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2BAD0" w14:textId="77777777" w:rsidR="00840DCB" w:rsidRDefault="00335172" w:rsidP="00335172">
      <w:pPr>
        <w:pStyle w:val="Title-Elegant"/>
        <w:pBdr>
          <w:top w:val="double" w:sz="6" w:space="0" w:color="auto"/>
        </w:pBdr>
        <w:rPr>
          <w:b/>
          <w:sz w:val="80"/>
          <w:szCs w:val="80"/>
        </w:rPr>
      </w:pPr>
      <w:r>
        <w:rPr>
          <w:caps w:val="0"/>
          <w:noProof/>
        </w:rPr>
        <w:drawing>
          <wp:anchor distT="0" distB="0" distL="114300" distR="114300" simplePos="0" relativeHeight="251660800" behindDoc="0" locked="0" layoutInCell="1" allowOverlap="1" wp14:anchorId="10665B40" wp14:editId="41C755AE">
            <wp:simplePos x="0" y="0"/>
            <wp:positionH relativeFrom="margin">
              <wp:posOffset>252730</wp:posOffset>
            </wp:positionH>
            <wp:positionV relativeFrom="margin">
              <wp:posOffset>-536575</wp:posOffset>
            </wp:positionV>
            <wp:extent cx="6073140" cy="1927860"/>
            <wp:effectExtent l="0" t="0" r="0" b="0"/>
            <wp:wrapSquare wrapText="bothSides"/>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461" t="18147" r="29002" b="51160"/>
                    <a:stretch>
                      <a:fillRect/>
                    </a:stretch>
                  </pic:blipFill>
                  <pic:spPr bwMode="auto">
                    <a:xfrm>
                      <a:off x="0" y="0"/>
                      <a:ext cx="6073140" cy="1927860"/>
                    </a:xfrm>
                    <a:prstGeom prst="rect">
                      <a:avLst/>
                    </a:prstGeom>
                    <a:noFill/>
                    <a:ln w="9525">
                      <a:noFill/>
                      <a:miter lim="800000"/>
                      <a:headEnd/>
                      <a:tailEnd/>
                    </a:ln>
                  </pic:spPr>
                </pic:pic>
              </a:graphicData>
            </a:graphic>
          </wp:anchor>
        </w:drawing>
      </w:r>
      <w:r w:rsidR="00840DCB" w:rsidRPr="00840DCB">
        <w:rPr>
          <w:b/>
          <w:sz w:val="80"/>
          <w:szCs w:val="80"/>
        </w:rPr>
        <w:t>Cougar   Tracks</w:t>
      </w:r>
      <w:r w:rsidR="00944E0F">
        <w:rPr>
          <w:b/>
          <w:sz w:val="80"/>
          <w:szCs w:val="80"/>
        </w:rPr>
        <w:t xml:space="preserve"> </w:t>
      </w:r>
    </w:p>
    <w:p w14:paraId="4BF570AA" w14:textId="77777777" w:rsidR="00A33A7E" w:rsidRDefault="00A33A7E" w:rsidP="003E3C28">
      <w:pPr>
        <w:jc w:val="center"/>
        <w:rPr>
          <w:rFonts w:ascii="Harlow Solid Italic" w:hAnsi="Harlow Solid Italic" w:cs="Arial"/>
          <w:sz w:val="28"/>
          <w:szCs w:val="28"/>
        </w:rPr>
      </w:pPr>
      <w:r w:rsidRPr="00C15667">
        <w:rPr>
          <w:rFonts w:ascii="Harlow Solid Italic" w:hAnsi="Harlow Solid Italic" w:cs="Arial"/>
          <w:sz w:val="28"/>
          <w:szCs w:val="28"/>
        </w:rPr>
        <w:t xml:space="preserve">Mission:  Saint Joseph Catholic School Community is committed to </w:t>
      </w:r>
      <w:r>
        <w:rPr>
          <w:rFonts w:ascii="Harlow Solid Italic" w:hAnsi="Harlow Solid Italic" w:cs="Arial"/>
          <w:sz w:val="28"/>
          <w:szCs w:val="28"/>
        </w:rPr>
        <w:t xml:space="preserve">all students to provide </w:t>
      </w:r>
      <w:r w:rsidRPr="00C15667">
        <w:rPr>
          <w:rFonts w:ascii="Harlow Solid Italic" w:hAnsi="Harlow Solid Italic" w:cs="Arial"/>
          <w:sz w:val="28"/>
          <w:szCs w:val="28"/>
        </w:rPr>
        <w:t>spiritual and personal growth, academic excellence, and service to others.</w:t>
      </w:r>
    </w:p>
    <w:p w14:paraId="21EFFEF4" w14:textId="77777777" w:rsidR="0068706A" w:rsidRPr="00B60439" w:rsidRDefault="0068706A" w:rsidP="0068706A">
      <w:pPr>
        <w:jc w:val="center"/>
        <w:rPr>
          <w:rFonts w:ascii="Gabriola" w:hAnsi="Gabriola" w:cs="Arial"/>
          <w:sz w:val="32"/>
          <w:szCs w:val="32"/>
        </w:rPr>
      </w:pPr>
      <w:r w:rsidRPr="00B60439">
        <w:rPr>
          <w:rFonts w:ascii="Gabriola" w:hAnsi="Gabriola" w:cs="Arial"/>
          <w:sz w:val="32"/>
          <w:szCs w:val="32"/>
        </w:rPr>
        <w:t>“Growing Together in Christ”</w:t>
      </w:r>
    </w:p>
    <w:p w14:paraId="0F149E46" w14:textId="77777777" w:rsidR="001A60E5" w:rsidRDefault="001A60E5">
      <w:pPr>
        <w:pStyle w:val="IssueVolumeDate-Elegant"/>
      </w:pPr>
    </w:p>
    <w:p w14:paraId="2508AFC9" w14:textId="79A9E33D" w:rsidR="00840DCB" w:rsidRDefault="00643523">
      <w:pPr>
        <w:pStyle w:val="IssueVolumeDate-Elegant"/>
      </w:pPr>
      <w:r>
        <w:rPr>
          <w:noProof/>
        </w:rPr>
        <mc:AlternateContent>
          <mc:Choice Requires="wps">
            <w:drawing>
              <wp:anchor distT="0" distB="0" distL="114300" distR="114300" simplePos="0" relativeHeight="251652608" behindDoc="0" locked="0" layoutInCell="0" allowOverlap="1" wp14:anchorId="172ECD3B" wp14:editId="0E9C9856">
                <wp:simplePos x="0" y="0"/>
                <wp:positionH relativeFrom="column">
                  <wp:posOffset>3357245</wp:posOffset>
                </wp:positionH>
                <wp:positionV relativeFrom="paragraph">
                  <wp:posOffset>260350</wp:posOffset>
                </wp:positionV>
                <wp:extent cx="3648075" cy="6800850"/>
                <wp:effectExtent l="0" t="0" r="28575" b="1905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80085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id="1">
                        <w:txbxContent>
                          <w:p w14:paraId="75FD9144" w14:textId="0B51F62C" w:rsidR="002306B4" w:rsidRDefault="005F587E" w:rsidP="002306B4">
                            <w:pPr>
                              <w:rPr>
                                <w:rFonts w:ascii="Garamond" w:hAnsi="Garamond"/>
                                <w:b/>
                                <w:sz w:val="40"/>
                                <w:szCs w:val="40"/>
                              </w:rPr>
                            </w:pPr>
                            <w:r>
                              <w:rPr>
                                <w:rFonts w:ascii="Garamond" w:hAnsi="Garamond"/>
                                <w:b/>
                                <w:sz w:val="40"/>
                                <w:szCs w:val="40"/>
                              </w:rPr>
                              <w:t>Open House</w:t>
                            </w:r>
                          </w:p>
                          <w:p w14:paraId="625D9CA5" w14:textId="20011422" w:rsidR="005F587E" w:rsidRPr="005F587E" w:rsidRDefault="005F587E" w:rsidP="002306B4">
                            <w:pPr>
                              <w:rPr>
                                <w:rFonts w:ascii="Garamond" w:hAnsi="Garamond"/>
                                <w:sz w:val="24"/>
                                <w:szCs w:val="24"/>
                              </w:rPr>
                            </w:pPr>
                            <w:r>
                              <w:rPr>
                                <w:rFonts w:ascii="Garamond" w:hAnsi="Garamond"/>
                                <w:sz w:val="24"/>
                                <w:szCs w:val="24"/>
                              </w:rPr>
                              <w:t>This Sunday is the all school open house following 9:00 mass.  All classrooms, along with the art and technology rooms, will have student work on display.  There will be donuts, juice, and coffee in the cafeteria.  We hope every can come and check out the great work our students have been doing!</w:t>
                            </w:r>
                          </w:p>
                          <w:p w14:paraId="7881A0F8" w14:textId="77777777" w:rsidR="002306B4" w:rsidRPr="00843BFD" w:rsidRDefault="002306B4" w:rsidP="00184C9A">
                            <w:pPr>
                              <w:rPr>
                                <w:rFonts w:ascii="Garamond" w:hAnsi="Garamond"/>
                                <w:b/>
                              </w:rPr>
                            </w:pPr>
                          </w:p>
                          <w:p w14:paraId="2149C801" w14:textId="0C2EBFD2" w:rsidR="005A787F" w:rsidRDefault="00F553D1" w:rsidP="00184C9A">
                            <w:pPr>
                              <w:rPr>
                                <w:rFonts w:ascii="Garamond" w:hAnsi="Garamond"/>
                                <w:b/>
                                <w:sz w:val="40"/>
                                <w:szCs w:val="40"/>
                              </w:rPr>
                            </w:pPr>
                            <w:r>
                              <w:rPr>
                                <w:rFonts w:ascii="Garamond" w:hAnsi="Garamond"/>
                                <w:b/>
                                <w:sz w:val="40"/>
                                <w:szCs w:val="40"/>
                              </w:rPr>
                              <w:t>Talent Show Forms</w:t>
                            </w:r>
                          </w:p>
                          <w:p w14:paraId="263F42F8" w14:textId="4EE8B542" w:rsidR="00F553D1" w:rsidRDefault="00F553D1" w:rsidP="00184C9A">
                            <w:pPr>
                              <w:rPr>
                                <w:rFonts w:ascii="Garamond" w:hAnsi="Garamond"/>
                                <w:sz w:val="24"/>
                                <w:szCs w:val="24"/>
                              </w:rPr>
                            </w:pPr>
                            <w:r>
                              <w:rPr>
                                <w:rFonts w:ascii="Garamond" w:hAnsi="Garamond"/>
                                <w:sz w:val="24"/>
                                <w:szCs w:val="24"/>
                              </w:rPr>
                              <w:t xml:space="preserve">Talent show forms are due to school by </w:t>
                            </w:r>
                            <w:r w:rsidR="00CB0FE3">
                              <w:rPr>
                                <w:rFonts w:ascii="Garamond" w:hAnsi="Garamond"/>
                                <w:sz w:val="24"/>
                                <w:szCs w:val="24"/>
                              </w:rPr>
                              <w:t>April 5</w:t>
                            </w:r>
                            <w:r w:rsidR="00CB0FE3" w:rsidRPr="00CB0FE3">
                              <w:rPr>
                                <w:rFonts w:ascii="Garamond" w:hAnsi="Garamond"/>
                                <w:sz w:val="24"/>
                                <w:szCs w:val="24"/>
                                <w:vertAlign w:val="superscript"/>
                              </w:rPr>
                              <w:t>th</w:t>
                            </w:r>
                            <w:r w:rsidR="00CB0FE3">
                              <w:rPr>
                                <w:rFonts w:ascii="Garamond" w:hAnsi="Garamond"/>
                                <w:sz w:val="24"/>
                                <w:szCs w:val="24"/>
                              </w:rPr>
                              <w:t xml:space="preserve"> if students are wising to perform their own act.  All students will be included through the school planned acts. </w:t>
                            </w:r>
                          </w:p>
                          <w:p w14:paraId="1B539CFA" w14:textId="71B9E2A8" w:rsidR="00F553D1" w:rsidRPr="00843BFD" w:rsidRDefault="00F553D1" w:rsidP="00184C9A">
                            <w:pPr>
                              <w:rPr>
                                <w:rFonts w:ascii="Garamond" w:hAnsi="Garamond"/>
                                <w:sz w:val="16"/>
                                <w:szCs w:val="16"/>
                              </w:rPr>
                            </w:pPr>
                          </w:p>
                          <w:p w14:paraId="03393DF2" w14:textId="7DA6F5B9" w:rsidR="00F553D1" w:rsidRDefault="00F553D1" w:rsidP="00184C9A">
                            <w:pPr>
                              <w:rPr>
                                <w:rFonts w:ascii="Garamond" w:hAnsi="Garamond"/>
                                <w:b/>
                                <w:sz w:val="40"/>
                                <w:szCs w:val="40"/>
                              </w:rPr>
                            </w:pPr>
                            <w:r>
                              <w:rPr>
                                <w:rFonts w:ascii="Garamond" w:hAnsi="Garamond"/>
                                <w:b/>
                                <w:sz w:val="40"/>
                                <w:szCs w:val="40"/>
                              </w:rPr>
                              <w:t xml:space="preserve">Track Meet </w:t>
                            </w:r>
                          </w:p>
                          <w:p w14:paraId="092DC700" w14:textId="79F7B677" w:rsidR="00F553D1" w:rsidRPr="00F553D1" w:rsidRDefault="00F553D1" w:rsidP="00184C9A">
                            <w:pPr>
                              <w:rPr>
                                <w:rFonts w:ascii="Garamond" w:hAnsi="Garamond"/>
                                <w:sz w:val="24"/>
                                <w:szCs w:val="24"/>
                              </w:rPr>
                            </w:pPr>
                            <w:r>
                              <w:rPr>
                                <w:rFonts w:ascii="Garamond" w:hAnsi="Garamond"/>
                                <w:sz w:val="24"/>
                                <w:szCs w:val="24"/>
                              </w:rPr>
                              <w:t>Track meet forms are due to school by the 28</w:t>
                            </w:r>
                            <w:r w:rsidRPr="00F553D1">
                              <w:rPr>
                                <w:rFonts w:ascii="Garamond" w:hAnsi="Garamond"/>
                                <w:sz w:val="24"/>
                                <w:szCs w:val="24"/>
                                <w:vertAlign w:val="superscript"/>
                              </w:rPr>
                              <w:t>th</w:t>
                            </w:r>
                            <w:r>
                              <w:rPr>
                                <w:rFonts w:ascii="Garamond" w:hAnsi="Garamond"/>
                                <w:sz w:val="24"/>
                                <w:szCs w:val="24"/>
                              </w:rPr>
                              <w:t xml:space="preserve"> of March.  We have also decided to order t-shirt for the track students.  Please </w:t>
                            </w:r>
                            <w:r w:rsidR="005F587E">
                              <w:rPr>
                                <w:rFonts w:ascii="Garamond" w:hAnsi="Garamond"/>
                                <w:sz w:val="24"/>
                                <w:szCs w:val="24"/>
                              </w:rPr>
                              <w:t>have t-shirt order form returned by the 28</w:t>
                            </w:r>
                            <w:r w:rsidR="005F587E" w:rsidRPr="005F587E">
                              <w:rPr>
                                <w:rFonts w:ascii="Garamond" w:hAnsi="Garamond"/>
                                <w:sz w:val="24"/>
                                <w:szCs w:val="24"/>
                                <w:vertAlign w:val="superscript"/>
                              </w:rPr>
                              <w:t>th</w:t>
                            </w:r>
                            <w:r w:rsidR="005F587E">
                              <w:rPr>
                                <w:rFonts w:ascii="Garamond" w:hAnsi="Garamond"/>
                                <w:sz w:val="24"/>
                                <w:szCs w:val="24"/>
                              </w:rPr>
                              <w:t xml:space="preserve"> as well.  We will have out first practice on the </w:t>
                            </w:r>
                            <w:r w:rsidR="008C04B7">
                              <w:rPr>
                                <w:rFonts w:ascii="Garamond" w:hAnsi="Garamond"/>
                                <w:sz w:val="24"/>
                                <w:szCs w:val="24"/>
                              </w:rPr>
                              <w:t>28</w:t>
                            </w:r>
                            <w:r w:rsidR="008C04B7" w:rsidRPr="008C04B7">
                              <w:rPr>
                                <w:rFonts w:ascii="Garamond" w:hAnsi="Garamond"/>
                                <w:sz w:val="24"/>
                                <w:szCs w:val="24"/>
                                <w:vertAlign w:val="superscript"/>
                              </w:rPr>
                              <w:t>th</w:t>
                            </w:r>
                            <w:r w:rsidR="008C04B7">
                              <w:rPr>
                                <w:rFonts w:ascii="Garamond" w:hAnsi="Garamond"/>
                                <w:sz w:val="24"/>
                                <w:szCs w:val="24"/>
                              </w:rPr>
                              <w:t>, it will be from 3:15-4:30. Practices will be every Thursday until the meet on the 26</w:t>
                            </w:r>
                            <w:r w:rsidR="008C04B7" w:rsidRPr="008C04B7">
                              <w:rPr>
                                <w:rFonts w:ascii="Garamond" w:hAnsi="Garamond"/>
                                <w:sz w:val="24"/>
                                <w:szCs w:val="24"/>
                                <w:vertAlign w:val="superscript"/>
                              </w:rPr>
                              <w:t>th</w:t>
                            </w:r>
                            <w:r w:rsidR="008C04B7">
                              <w:rPr>
                                <w:rFonts w:ascii="Garamond" w:hAnsi="Garamond"/>
                                <w:sz w:val="24"/>
                                <w:szCs w:val="24"/>
                              </w:rPr>
                              <w:t xml:space="preserve"> of April. </w:t>
                            </w:r>
                          </w:p>
                          <w:p w14:paraId="5A24EAA0" w14:textId="77777777" w:rsidR="007B12A1" w:rsidRPr="00843BFD" w:rsidRDefault="007B12A1" w:rsidP="00184C9A">
                            <w:pPr>
                              <w:rPr>
                                <w:rFonts w:ascii="Garamond" w:hAnsi="Garamond"/>
                                <w:sz w:val="16"/>
                                <w:szCs w:val="16"/>
                              </w:rPr>
                            </w:pPr>
                          </w:p>
                          <w:p w14:paraId="05851553" w14:textId="474FB416" w:rsidR="005A787F" w:rsidRDefault="00843BFD" w:rsidP="00184C9A">
                            <w:pPr>
                              <w:rPr>
                                <w:rFonts w:ascii="Garamond" w:hAnsi="Garamond"/>
                                <w:b/>
                                <w:sz w:val="40"/>
                                <w:szCs w:val="40"/>
                              </w:rPr>
                            </w:pPr>
                            <w:r>
                              <w:rPr>
                                <w:rFonts w:ascii="Garamond" w:hAnsi="Garamond"/>
                                <w:b/>
                                <w:sz w:val="40"/>
                                <w:szCs w:val="40"/>
                              </w:rPr>
                              <w:t>Relics</w:t>
                            </w:r>
                          </w:p>
                          <w:p w14:paraId="57BC8230" w14:textId="4EDCCD71" w:rsidR="00843BFD" w:rsidRPr="00843BFD" w:rsidRDefault="00843BFD" w:rsidP="00184C9A">
                            <w:pPr>
                              <w:rPr>
                                <w:rFonts w:ascii="Garamond" w:hAnsi="Garamond"/>
                                <w:sz w:val="24"/>
                                <w:szCs w:val="24"/>
                              </w:rPr>
                            </w:pPr>
                            <w:r>
                              <w:rPr>
                                <w:rFonts w:ascii="Garamond" w:hAnsi="Garamond"/>
                                <w:sz w:val="24"/>
                                <w:szCs w:val="24"/>
                              </w:rPr>
                              <w:t xml:space="preserve">On Friday Dr. Gregory Thompson brought his </w:t>
                            </w:r>
                            <w:r w:rsidRPr="00843BFD">
                              <w:rPr>
                                <w:rFonts w:ascii="Garamond" w:hAnsi="Garamond"/>
                                <w:sz w:val="24"/>
                                <w:szCs w:val="24"/>
                              </w:rPr>
                              <w:t>1</w:t>
                            </w:r>
                            <w:r w:rsidRPr="00843BFD">
                              <w:rPr>
                                <w:rFonts w:ascii="Garamond" w:hAnsi="Garamond"/>
                                <w:sz w:val="24"/>
                                <w:szCs w:val="24"/>
                              </w:rPr>
                              <w:t xml:space="preserve">st and 2 Class Relics of Jesus, Doctors of the Church, and Saints, </w:t>
                            </w:r>
                            <w:r>
                              <w:rPr>
                                <w:rFonts w:ascii="Garamond" w:hAnsi="Garamond"/>
                                <w:sz w:val="24"/>
                                <w:szCs w:val="24"/>
                              </w:rPr>
                              <w:t>that were on display at the presentation last weekend to show the students.  The students were able to touch and hold these rosaries.  They also received a Rosary, Miraculous Medal, and Divine Mercy Image.  This was a great experience for our students, and we are thankful to Dr. Thompson for sharing them with us!</w:t>
                            </w:r>
                          </w:p>
                          <w:p w14:paraId="6688D7DA" w14:textId="77777777" w:rsidR="00BF35B0" w:rsidRDefault="00BF35B0" w:rsidP="00062CFC">
                            <w:pPr>
                              <w:rPr>
                                <w:rFonts w:ascii="Garamond" w:hAnsi="Garamond"/>
                                <w:sz w:val="24"/>
                                <w:szCs w:val="24"/>
                              </w:rPr>
                            </w:pPr>
                          </w:p>
                          <w:p w14:paraId="0E7694A0" w14:textId="69D5ED41" w:rsidR="001F1E17" w:rsidRDefault="00062CFC" w:rsidP="005A787F">
                            <w:pPr>
                              <w:rPr>
                                <w:rFonts w:ascii="Garamond" w:hAnsi="Garamond"/>
                                <w:sz w:val="24"/>
                                <w:szCs w:val="24"/>
                              </w:rPr>
                            </w:pPr>
                            <w:r>
                              <w:rPr>
                                <w:rFonts w:ascii="Garamond" w:hAnsi="Garamond"/>
                                <w:sz w:val="24"/>
                                <w:szCs w:val="24"/>
                              </w:rPr>
                              <w:t xml:space="preserve"> </w:t>
                            </w:r>
                          </w:p>
                          <w:p w14:paraId="2ACDAB93" w14:textId="77777777" w:rsidR="00062CFC" w:rsidRPr="00062CFC" w:rsidRDefault="00062CFC" w:rsidP="00062CFC">
                            <w:pPr>
                              <w:rPr>
                                <w:rFonts w:ascii="Garamond" w:hAnsi="Garamond"/>
                                <w:sz w:val="24"/>
                                <w:szCs w:val="24"/>
                              </w:rPr>
                            </w:pPr>
                          </w:p>
                          <w:p w14:paraId="2F3BF707" w14:textId="77777777" w:rsidR="00062CFC" w:rsidRDefault="00062CFC" w:rsidP="001F5113">
                            <w:pPr>
                              <w:pStyle w:val="Heading2-Elegant"/>
                              <w:rPr>
                                <w:b w:val="0"/>
                                <w:szCs w:val="24"/>
                              </w:rPr>
                            </w:pPr>
                          </w:p>
                          <w:p w14:paraId="2A808C1B" w14:textId="77777777" w:rsidR="00FA49B9" w:rsidRDefault="00FA49B9" w:rsidP="003F05DE">
                            <w:pPr>
                              <w:rPr>
                                <w:rFonts w:ascii="Garamond" w:hAnsi="Garamond"/>
                                <w:sz w:val="24"/>
                                <w:szCs w:val="24"/>
                              </w:rPr>
                            </w:pPr>
                          </w:p>
                          <w:p w14:paraId="208BA301" w14:textId="77777777" w:rsidR="003124E7" w:rsidRPr="001F5113" w:rsidRDefault="003124E7" w:rsidP="00944E0F">
                            <w:pPr>
                              <w:pStyle w:val="Picture-Elegant"/>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ECD3B" id="_x0000_t202" coordsize="21600,21600" o:spt="202" path="m,l,21600r21600,l21600,xe">
                <v:stroke joinstyle="miter"/>
                <v:path gradientshapeok="t" o:connecttype="rect"/>
              </v:shapetype>
              <v:shape id="Text Box 28" o:spid="_x0000_s1026" type="#_x0000_t202" style="position:absolute;margin-left:264.35pt;margin-top:20.5pt;width:287.25pt;height:5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" o:allowincell="f" filled="f" strokecolor="white [3212]">
                <v:textbox style="mso-next-textbox:#Text Box 33">
                  <w:txbxContent>
                    <w:p w14:paraId="75FD9144" w14:textId="0B51F62C" w:rsidR="002306B4" w:rsidRDefault="005F587E" w:rsidP="002306B4">
                      <w:pPr>
                        <w:rPr>
                          <w:rFonts w:ascii="Garamond" w:hAnsi="Garamond"/>
                          <w:b/>
                          <w:sz w:val="40"/>
                          <w:szCs w:val="40"/>
                        </w:rPr>
                      </w:pPr>
                      <w:r>
                        <w:rPr>
                          <w:rFonts w:ascii="Garamond" w:hAnsi="Garamond"/>
                          <w:b/>
                          <w:sz w:val="40"/>
                          <w:szCs w:val="40"/>
                        </w:rPr>
                        <w:t>Open House</w:t>
                      </w:r>
                    </w:p>
                    <w:p w14:paraId="625D9CA5" w14:textId="20011422" w:rsidR="005F587E" w:rsidRPr="005F587E" w:rsidRDefault="005F587E" w:rsidP="002306B4">
                      <w:pPr>
                        <w:rPr>
                          <w:rFonts w:ascii="Garamond" w:hAnsi="Garamond"/>
                          <w:sz w:val="24"/>
                          <w:szCs w:val="24"/>
                        </w:rPr>
                      </w:pPr>
                      <w:r>
                        <w:rPr>
                          <w:rFonts w:ascii="Garamond" w:hAnsi="Garamond"/>
                          <w:sz w:val="24"/>
                          <w:szCs w:val="24"/>
                        </w:rPr>
                        <w:t>This Sunday is the all school open house following 9:00 mass.  All classrooms, along with the art and technology rooms, will have student work on display.  There will be donuts, juice, and coffee in the cafeteria.  We hope every can come and check out the great work our students have been doing!</w:t>
                      </w:r>
                    </w:p>
                    <w:p w14:paraId="7881A0F8" w14:textId="77777777" w:rsidR="002306B4" w:rsidRPr="00843BFD" w:rsidRDefault="002306B4" w:rsidP="00184C9A">
                      <w:pPr>
                        <w:rPr>
                          <w:rFonts w:ascii="Garamond" w:hAnsi="Garamond"/>
                          <w:b/>
                        </w:rPr>
                      </w:pPr>
                    </w:p>
                    <w:p w14:paraId="2149C801" w14:textId="0C2EBFD2" w:rsidR="005A787F" w:rsidRDefault="00F553D1" w:rsidP="00184C9A">
                      <w:pPr>
                        <w:rPr>
                          <w:rFonts w:ascii="Garamond" w:hAnsi="Garamond"/>
                          <w:b/>
                          <w:sz w:val="40"/>
                          <w:szCs w:val="40"/>
                        </w:rPr>
                      </w:pPr>
                      <w:r>
                        <w:rPr>
                          <w:rFonts w:ascii="Garamond" w:hAnsi="Garamond"/>
                          <w:b/>
                          <w:sz w:val="40"/>
                          <w:szCs w:val="40"/>
                        </w:rPr>
                        <w:t>Talent Show Forms</w:t>
                      </w:r>
                    </w:p>
                    <w:p w14:paraId="263F42F8" w14:textId="4EE8B542" w:rsidR="00F553D1" w:rsidRDefault="00F553D1" w:rsidP="00184C9A">
                      <w:pPr>
                        <w:rPr>
                          <w:rFonts w:ascii="Garamond" w:hAnsi="Garamond"/>
                          <w:sz w:val="24"/>
                          <w:szCs w:val="24"/>
                        </w:rPr>
                      </w:pPr>
                      <w:r>
                        <w:rPr>
                          <w:rFonts w:ascii="Garamond" w:hAnsi="Garamond"/>
                          <w:sz w:val="24"/>
                          <w:szCs w:val="24"/>
                        </w:rPr>
                        <w:t xml:space="preserve">Talent show forms are due to school by </w:t>
                      </w:r>
                      <w:r w:rsidR="00CB0FE3">
                        <w:rPr>
                          <w:rFonts w:ascii="Garamond" w:hAnsi="Garamond"/>
                          <w:sz w:val="24"/>
                          <w:szCs w:val="24"/>
                        </w:rPr>
                        <w:t>April 5</w:t>
                      </w:r>
                      <w:r w:rsidR="00CB0FE3" w:rsidRPr="00CB0FE3">
                        <w:rPr>
                          <w:rFonts w:ascii="Garamond" w:hAnsi="Garamond"/>
                          <w:sz w:val="24"/>
                          <w:szCs w:val="24"/>
                          <w:vertAlign w:val="superscript"/>
                        </w:rPr>
                        <w:t>th</w:t>
                      </w:r>
                      <w:r w:rsidR="00CB0FE3">
                        <w:rPr>
                          <w:rFonts w:ascii="Garamond" w:hAnsi="Garamond"/>
                          <w:sz w:val="24"/>
                          <w:szCs w:val="24"/>
                        </w:rPr>
                        <w:t xml:space="preserve"> if students are wising to perform their own act.  All students will be included through the school planned acts. </w:t>
                      </w:r>
                    </w:p>
                    <w:p w14:paraId="1B539CFA" w14:textId="71B9E2A8" w:rsidR="00F553D1" w:rsidRPr="00843BFD" w:rsidRDefault="00F553D1" w:rsidP="00184C9A">
                      <w:pPr>
                        <w:rPr>
                          <w:rFonts w:ascii="Garamond" w:hAnsi="Garamond"/>
                          <w:sz w:val="16"/>
                          <w:szCs w:val="16"/>
                        </w:rPr>
                      </w:pPr>
                    </w:p>
                    <w:p w14:paraId="03393DF2" w14:textId="7DA6F5B9" w:rsidR="00F553D1" w:rsidRDefault="00F553D1" w:rsidP="00184C9A">
                      <w:pPr>
                        <w:rPr>
                          <w:rFonts w:ascii="Garamond" w:hAnsi="Garamond"/>
                          <w:b/>
                          <w:sz w:val="40"/>
                          <w:szCs w:val="40"/>
                        </w:rPr>
                      </w:pPr>
                      <w:r>
                        <w:rPr>
                          <w:rFonts w:ascii="Garamond" w:hAnsi="Garamond"/>
                          <w:b/>
                          <w:sz w:val="40"/>
                          <w:szCs w:val="40"/>
                        </w:rPr>
                        <w:t xml:space="preserve">Track Meet </w:t>
                      </w:r>
                    </w:p>
                    <w:p w14:paraId="092DC700" w14:textId="79F7B677" w:rsidR="00F553D1" w:rsidRPr="00F553D1" w:rsidRDefault="00F553D1" w:rsidP="00184C9A">
                      <w:pPr>
                        <w:rPr>
                          <w:rFonts w:ascii="Garamond" w:hAnsi="Garamond"/>
                          <w:sz w:val="24"/>
                          <w:szCs w:val="24"/>
                        </w:rPr>
                      </w:pPr>
                      <w:r>
                        <w:rPr>
                          <w:rFonts w:ascii="Garamond" w:hAnsi="Garamond"/>
                          <w:sz w:val="24"/>
                          <w:szCs w:val="24"/>
                        </w:rPr>
                        <w:t>Track meet forms are due to school by the 28</w:t>
                      </w:r>
                      <w:r w:rsidRPr="00F553D1">
                        <w:rPr>
                          <w:rFonts w:ascii="Garamond" w:hAnsi="Garamond"/>
                          <w:sz w:val="24"/>
                          <w:szCs w:val="24"/>
                          <w:vertAlign w:val="superscript"/>
                        </w:rPr>
                        <w:t>th</w:t>
                      </w:r>
                      <w:r>
                        <w:rPr>
                          <w:rFonts w:ascii="Garamond" w:hAnsi="Garamond"/>
                          <w:sz w:val="24"/>
                          <w:szCs w:val="24"/>
                        </w:rPr>
                        <w:t xml:space="preserve"> of March.  We have also decided to order t-shirt for the track students.  Please </w:t>
                      </w:r>
                      <w:r w:rsidR="005F587E">
                        <w:rPr>
                          <w:rFonts w:ascii="Garamond" w:hAnsi="Garamond"/>
                          <w:sz w:val="24"/>
                          <w:szCs w:val="24"/>
                        </w:rPr>
                        <w:t>have t-shirt order form returned by the 28</w:t>
                      </w:r>
                      <w:r w:rsidR="005F587E" w:rsidRPr="005F587E">
                        <w:rPr>
                          <w:rFonts w:ascii="Garamond" w:hAnsi="Garamond"/>
                          <w:sz w:val="24"/>
                          <w:szCs w:val="24"/>
                          <w:vertAlign w:val="superscript"/>
                        </w:rPr>
                        <w:t>th</w:t>
                      </w:r>
                      <w:r w:rsidR="005F587E">
                        <w:rPr>
                          <w:rFonts w:ascii="Garamond" w:hAnsi="Garamond"/>
                          <w:sz w:val="24"/>
                          <w:szCs w:val="24"/>
                        </w:rPr>
                        <w:t xml:space="preserve"> as well.  We will have out first practice on the </w:t>
                      </w:r>
                      <w:r w:rsidR="008C04B7">
                        <w:rPr>
                          <w:rFonts w:ascii="Garamond" w:hAnsi="Garamond"/>
                          <w:sz w:val="24"/>
                          <w:szCs w:val="24"/>
                        </w:rPr>
                        <w:t>28</w:t>
                      </w:r>
                      <w:r w:rsidR="008C04B7" w:rsidRPr="008C04B7">
                        <w:rPr>
                          <w:rFonts w:ascii="Garamond" w:hAnsi="Garamond"/>
                          <w:sz w:val="24"/>
                          <w:szCs w:val="24"/>
                          <w:vertAlign w:val="superscript"/>
                        </w:rPr>
                        <w:t>th</w:t>
                      </w:r>
                      <w:r w:rsidR="008C04B7">
                        <w:rPr>
                          <w:rFonts w:ascii="Garamond" w:hAnsi="Garamond"/>
                          <w:sz w:val="24"/>
                          <w:szCs w:val="24"/>
                        </w:rPr>
                        <w:t>, it will be from 3:15-4:30. Practices will be every Thursday until the meet on the 26</w:t>
                      </w:r>
                      <w:r w:rsidR="008C04B7" w:rsidRPr="008C04B7">
                        <w:rPr>
                          <w:rFonts w:ascii="Garamond" w:hAnsi="Garamond"/>
                          <w:sz w:val="24"/>
                          <w:szCs w:val="24"/>
                          <w:vertAlign w:val="superscript"/>
                        </w:rPr>
                        <w:t>th</w:t>
                      </w:r>
                      <w:r w:rsidR="008C04B7">
                        <w:rPr>
                          <w:rFonts w:ascii="Garamond" w:hAnsi="Garamond"/>
                          <w:sz w:val="24"/>
                          <w:szCs w:val="24"/>
                        </w:rPr>
                        <w:t xml:space="preserve"> of April. </w:t>
                      </w:r>
                    </w:p>
                    <w:p w14:paraId="5A24EAA0" w14:textId="77777777" w:rsidR="007B12A1" w:rsidRPr="00843BFD" w:rsidRDefault="007B12A1" w:rsidP="00184C9A">
                      <w:pPr>
                        <w:rPr>
                          <w:rFonts w:ascii="Garamond" w:hAnsi="Garamond"/>
                          <w:sz w:val="16"/>
                          <w:szCs w:val="16"/>
                        </w:rPr>
                      </w:pPr>
                    </w:p>
                    <w:p w14:paraId="05851553" w14:textId="474FB416" w:rsidR="005A787F" w:rsidRDefault="00843BFD" w:rsidP="00184C9A">
                      <w:pPr>
                        <w:rPr>
                          <w:rFonts w:ascii="Garamond" w:hAnsi="Garamond"/>
                          <w:b/>
                          <w:sz w:val="40"/>
                          <w:szCs w:val="40"/>
                        </w:rPr>
                      </w:pPr>
                      <w:r>
                        <w:rPr>
                          <w:rFonts w:ascii="Garamond" w:hAnsi="Garamond"/>
                          <w:b/>
                          <w:sz w:val="40"/>
                          <w:szCs w:val="40"/>
                        </w:rPr>
                        <w:t>Relics</w:t>
                      </w:r>
                    </w:p>
                    <w:p w14:paraId="57BC8230" w14:textId="4EDCCD71" w:rsidR="00843BFD" w:rsidRPr="00843BFD" w:rsidRDefault="00843BFD" w:rsidP="00184C9A">
                      <w:pPr>
                        <w:rPr>
                          <w:rFonts w:ascii="Garamond" w:hAnsi="Garamond"/>
                          <w:sz w:val="24"/>
                          <w:szCs w:val="24"/>
                        </w:rPr>
                      </w:pPr>
                      <w:r>
                        <w:rPr>
                          <w:rFonts w:ascii="Garamond" w:hAnsi="Garamond"/>
                          <w:sz w:val="24"/>
                          <w:szCs w:val="24"/>
                        </w:rPr>
                        <w:t xml:space="preserve">On Friday Dr. Gregory Thompson brought his </w:t>
                      </w:r>
                      <w:r w:rsidRPr="00843BFD">
                        <w:rPr>
                          <w:rFonts w:ascii="Garamond" w:hAnsi="Garamond"/>
                          <w:sz w:val="24"/>
                          <w:szCs w:val="24"/>
                        </w:rPr>
                        <w:t>1</w:t>
                      </w:r>
                      <w:r w:rsidRPr="00843BFD">
                        <w:rPr>
                          <w:rFonts w:ascii="Garamond" w:hAnsi="Garamond"/>
                          <w:sz w:val="24"/>
                          <w:szCs w:val="24"/>
                        </w:rPr>
                        <w:t xml:space="preserve">st and 2 Class Relics of Jesus, Doctors of the Church, and Saints, </w:t>
                      </w:r>
                      <w:r>
                        <w:rPr>
                          <w:rFonts w:ascii="Garamond" w:hAnsi="Garamond"/>
                          <w:sz w:val="24"/>
                          <w:szCs w:val="24"/>
                        </w:rPr>
                        <w:t>that were on display at the presentation last weekend to show the students.  The students were able to touch and hold these rosaries.  They also received a Rosary, Miraculous Medal, and Divine Mercy Image.  This was a great experience for our students, and we are thankful to Dr. Thompson for sharing them with us!</w:t>
                      </w:r>
                    </w:p>
                    <w:p w14:paraId="6688D7DA" w14:textId="77777777" w:rsidR="00BF35B0" w:rsidRDefault="00BF35B0" w:rsidP="00062CFC">
                      <w:pPr>
                        <w:rPr>
                          <w:rFonts w:ascii="Garamond" w:hAnsi="Garamond"/>
                          <w:sz w:val="24"/>
                          <w:szCs w:val="24"/>
                        </w:rPr>
                      </w:pPr>
                    </w:p>
                    <w:p w14:paraId="0E7694A0" w14:textId="69D5ED41" w:rsidR="001F1E17" w:rsidRDefault="00062CFC" w:rsidP="005A787F">
                      <w:pPr>
                        <w:rPr>
                          <w:rFonts w:ascii="Garamond" w:hAnsi="Garamond"/>
                          <w:sz w:val="24"/>
                          <w:szCs w:val="24"/>
                        </w:rPr>
                      </w:pPr>
                      <w:r>
                        <w:rPr>
                          <w:rFonts w:ascii="Garamond" w:hAnsi="Garamond"/>
                          <w:sz w:val="24"/>
                          <w:szCs w:val="24"/>
                        </w:rPr>
                        <w:t xml:space="preserve"> </w:t>
                      </w:r>
                    </w:p>
                    <w:p w14:paraId="2ACDAB93" w14:textId="77777777" w:rsidR="00062CFC" w:rsidRPr="00062CFC" w:rsidRDefault="00062CFC" w:rsidP="00062CFC">
                      <w:pPr>
                        <w:rPr>
                          <w:rFonts w:ascii="Garamond" w:hAnsi="Garamond"/>
                          <w:sz w:val="24"/>
                          <w:szCs w:val="24"/>
                        </w:rPr>
                      </w:pPr>
                    </w:p>
                    <w:p w14:paraId="2F3BF707" w14:textId="77777777" w:rsidR="00062CFC" w:rsidRDefault="00062CFC" w:rsidP="001F5113">
                      <w:pPr>
                        <w:pStyle w:val="Heading2-Elegant"/>
                        <w:rPr>
                          <w:b w:val="0"/>
                          <w:szCs w:val="24"/>
                        </w:rPr>
                      </w:pPr>
                    </w:p>
                    <w:p w14:paraId="2A808C1B" w14:textId="77777777" w:rsidR="00FA49B9" w:rsidRDefault="00FA49B9" w:rsidP="003F05DE">
                      <w:pPr>
                        <w:rPr>
                          <w:rFonts w:ascii="Garamond" w:hAnsi="Garamond"/>
                          <w:sz w:val="24"/>
                          <w:szCs w:val="24"/>
                        </w:rPr>
                      </w:pPr>
                    </w:p>
                    <w:p w14:paraId="208BA301" w14:textId="77777777" w:rsidR="003124E7" w:rsidRPr="001F5113" w:rsidRDefault="003124E7" w:rsidP="00944E0F">
                      <w:pPr>
                        <w:pStyle w:val="Picture-Elegant"/>
                        <w:jc w:val="center"/>
                        <w:rPr>
                          <w:i/>
                        </w:rPr>
                      </w:pPr>
                    </w:p>
                  </w:txbxContent>
                </v:textbox>
              </v:shape>
            </w:pict>
          </mc:Fallback>
        </mc:AlternateContent>
      </w:r>
      <w:r w:rsidR="00B21504">
        <w:t xml:space="preserve">Volume 1, Issue </w:t>
      </w:r>
      <w:r w:rsidR="00A46CB6">
        <w:t>30</w:t>
      </w:r>
      <w:r w:rsidR="00450575">
        <w:tab/>
      </w:r>
      <w:r w:rsidR="005A787F">
        <w:t xml:space="preserve">March </w:t>
      </w:r>
      <w:r w:rsidR="00A46CB6">
        <w:t>22</w:t>
      </w:r>
      <w:r w:rsidR="00464609">
        <w:t>, 2019</w:t>
      </w:r>
    </w:p>
    <w:p w14:paraId="594C6904" w14:textId="77777777" w:rsidR="00840DCB" w:rsidRDefault="00643523">
      <w:r>
        <w:rPr>
          <w:noProof/>
        </w:rPr>
        <mc:AlternateContent>
          <mc:Choice Requires="wps">
            <w:drawing>
              <wp:anchor distT="0" distB="0" distL="114300" distR="114300" simplePos="0" relativeHeight="251651584" behindDoc="0" locked="0" layoutInCell="0" allowOverlap="1" wp14:anchorId="57606148" wp14:editId="2E73C4D1">
                <wp:simplePos x="0" y="0"/>
                <wp:positionH relativeFrom="margin">
                  <wp:align>left</wp:align>
                </wp:positionH>
                <wp:positionV relativeFrom="paragraph">
                  <wp:posOffset>69215</wp:posOffset>
                </wp:positionV>
                <wp:extent cx="3378835" cy="5410200"/>
                <wp:effectExtent l="0" t="0" r="12065" b="1905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541020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id="2">
                        <w:txbxContent>
                          <w:p w14:paraId="1BE1F8EE" w14:textId="77777777" w:rsidR="003124E7" w:rsidRPr="007B53FA" w:rsidRDefault="003124E7">
                            <w:pPr>
                              <w:pStyle w:val="Heading2-Elegant"/>
                              <w:rPr>
                                <w:sz w:val="36"/>
                                <w:szCs w:val="36"/>
                              </w:rPr>
                            </w:pPr>
                            <w:r w:rsidRPr="007B53FA">
                              <w:rPr>
                                <w:sz w:val="36"/>
                                <w:szCs w:val="36"/>
                              </w:rPr>
                              <w:t xml:space="preserve">Mass Schedule </w:t>
                            </w:r>
                          </w:p>
                          <w:p w14:paraId="471790E9" w14:textId="059242C5" w:rsidR="00D34D5A" w:rsidRDefault="00464609" w:rsidP="00464609">
                            <w:pPr>
                              <w:widowControl w:val="0"/>
                              <w:rPr>
                                <w:rFonts w:ascii="Garamond" w:hAnsi="Garamond"/>
                                <w:sz w:val="24"/>
                                <w:szCs w:val="24"/>
                              </w:rPr>
                            </w:pPr>
                            <w:r>
                              <w:rPr>
                                <w:rFonts w:ascii="Garamond" w:hAnsi="Garamond"/>
                                <w:sz w:val="24"/>
                                <w:szCs w:val="24"/>
                              </w:rPr>
                              <w:t xml:space="preserve">Next week </w:t>
                            </w:r>
                            <w:r w:rsidR="002139E6">
                              <w:rPr>
                                <w:rFonts w:ascii="Garamond" w:hAnsi="Garamond"/>
                                <w:sz w:val="24"/>
                                <w:szCs w:val="24"/>
                              </w:rPr>
                              <w:t xml:space="preserve">mass will be </w:t>
                            </w:r>
                            <w:r w:rsidR="005A787F">
                              <w:rPr>
                                <w:rFonts w:ascii="Garamond" w:hAnsi="Garamond"/>
                                <w:sz w:val="24"/>
                                <w:szCs w:val="24"/>
                              </w:rPr>
                              <w:t xml:space="preserve">on </w:t>
                            </w:r>
                            <w:r w:rsidR="0054485D">
                              <w:rPr>
                                <w:rFonts w:ascii="Garamond" w:hAnsi="Garamond"/>
                                <w:sz w:val="24"/>
                                <w:szCs w:val="24"/>
                              </w:rPr>
                              <w:t>Tuesday</w:t>
                            </w:r>
                            <w:r w:rsidR="005A787F">
                              <w:rPr>
                                <w:rFonts w:ascii="Garamond" w:hAnsi="Garamond"/>
                                <w:sz w:val="24"/>
                                <w:szCs w:val="24"/>
                              </w:rPr>
                              <w:t xml:space="preserve"> </w:t>
                            </w:r>
                            <w:r w:rsidR="005A787F" w:rsidRPr="004C1D4C">
                              <w:rPr>
                                <w:rFonts w:ascii="Garamond" w:hAnsi="Garamond"/>
                                <w:sz w:val="24"/>
                                <w:szCs w:val="24"/>
                              </w:rPr>
                              <w:t xml:space="preserve">and </w:t>
                            </w:r>
                            <w:r w:rsidR="004817AC">
                              <w:rPr>
                                <w:rFonts w:ascii="Garamond" w:hAnsi="Garamond"/>
                                <w:sz w:val="24"/>
                                <w:szCs w:val="24"/>
                              </w:rPr>
                              <w:t>Wednesday</w:t>
                            </w:r>
                            <w:r w:rsidR="0054485D">
                              <w:rPr>
                                <w:rFonts w:ascii="Garamond" w:hAnsi="Garamond"/>
                                <w:sz w:val="24"/>
                                <w:szCs w:val="24"/>
                              </w:rPr>
                              <w:t xml:space="preserve">. </w:t>
                            </w:r>
                            <w:r w:rsidR="00D34D5A">
                              <w:rPr>
                                <w:rFonts w:ascii="Garamond" w:hAnsi="Garamond"/>
                                <w:sz w:val="24"/>
                                <w:szCs w:val="24"/>
                              </w:rPr>
                              <w:t xml:space="preserve">The </w:t>
                            </w:r>
                            <w:r w:rsidR="005F587E">
                              <w:rPr>
                                <w:rFonts w:ascii="Garamond" w:hAnsi="Garamond"/>
                                <w:sz w:val="24"/>
                                <w:szCs w:val="24"/>
                              </w:rPr>
                              <w:t>3</w:t>
                            </w:r>
                            <w:r w:rsidR="005F587E" w:rsidRPr="005F587E">
                              <w:rPr>
                                <w:rFonts w:ascii="Garamond" w:hAnsi="Garamond"/>
                                <w:sz w:val="24"/>
                                <w:szCs w:val="24"/>
                                <w:vertAlign w:val="superscript"/>
                              </w:rPr>
                              <w:t>rd</w:t>
                            </w:r>
                            <w:r w:rsidR="005F587E">
                              <w:rPr>
                                <w:rFonts w:ascii="Garamond" w:hAnsi="Garamond"/>
                                <w:sz w:val="24"/>
                                <w:szCs w:val="24"/>
                              </w:rPr>
                              <w:t xml:space="preserve"> &amp; 4</w:t>
                            </w:r>
                            <w:r w:rsidR="005F587E" w:rsidRPr="005F587E">
                              <w:rPr>
                                <w:rFonts w:ascii="Garamond" w:hAnsi="Garamond"/>
                                <w:sz w:val="24"/>
                                <w:szCs w:val="24"/>
                                <w:vertAlign w:val="superscript"/>
                              </w:rPr>
                              <w:t>th</w:t>
                            </w:r>
                            <w:r w:rsidR="005F587E">
                              <w:rPr>
                                <w:rFonts w:ascii="Garamond" w:hAnsi="Garamond"/>
                                <w:sz w:val="24"/>
                                <w:szCs w:val="24"/>
                              </w:rPr>
                              <w:t xml:space="preserve"> grade</w:t>
                            </w:r>
                            <w:r w:rsidR="002139E6">
                              <w:rPr>
                                <w:rFonts w:ascii="Garamond" w:hAnsi="Garamond"/>
                                <w:sz w:val="24"/>
                                <w:szCs w:val="24"/>
                              </w:rPr>
                              <w:t xml:space="preserve"> students will have mass parts.</w:t>
                            </w:r>
                            <w:r>
                              <w:rPr>
                                <w:rFonts w:ascii="Garamond" w:hAnsi="Garamond"/>
                                <w:sz w:val="24"/>
                                <w:szCs w:val="24"/>
                              </w:rPr>
                              <w:t xml:space="preserve">  </w:t>
                            </w:r>
                            <w:r w:rsidR="00CB0FE3">
                              <w:rPr>
                                <w:rFonts w:ascii="Garamond" w:hAnsi="Garamond"/>
                                <w:sz w:val="24"/>
                                <w:szCs w:val="24"/>
                              </w:rPr>
                              <w:t xml:space="preserve">We will have stations on </w:t>
                            </w:r>
                            <w:r w:rsidR="005F587E">
                              <w:rPr>
                                <w:rFonts w:ascii="Garamond" w:hAnsi="Garamond"/>
                                <w:sz w:val="24"/>
                                <w:szCs w:val="24"/>
                              </w:rPr>
                              <w:t>Tuesday</w:t>
                            </w:r>
                            <w:r w:rsidR="00CB0FE3">
                              <w:rPr>
                                <w:rFonts w:ascii="Garamond" w:hAnsi="Garamond"/>
                                <w:sz w:val="24"/>
                                <w:szCs w:val="24"/>
                              </w:rPr>
                              <w:t xml:space="preserve"> afternoon at 2:15. </w:t>
                            </w:r>
                            <w:r>
                              <w:rPr>
                                <w:rFonts w:ascii="Garamond" w:hAnsi="Garamond"/>
                                <w:sz w:val="24"/>
                                <w:szCs w:val="24"/>
                              </w:rPr>
                              <w:t>Parents, grandparents, and parishioners are always welcome to join us!</w:t>
                            </w:r>
                          </w:p>
                          <w:p w14:paraId="57182E8C" w14:textId="77777777" w:rsidR="00726795" w:rsidRDefault="00726795" w:rsidP="00464609">
                            <w:pPr>
                              <w:widowControl w:val="0"/>
                              <w:rPr>
                                <w:rFonts w:ascii="Garamond" w:hAnsi="Garamond"/>
                                <w:sz w:val="24"/>
                                <w:szCs w:val="24"/>
                              </w:rPr>
                            </w:pPr>
                          </w:p>
                          <w:p w14:paraId="6E1F1B4D" w14:textId="414F5780" w:rsidR="00D34D5A" w:rsidRPr="0083771A" w:rsidRDefault="00160101" w:rsidP="00160101">
                            <w:pPr>
                              <w:widowControl w:val="0"/>
                              <w:jc w:val="center"/>
                              <w:rPr>
                                <w:rFonts w:ascii="Garamond" w:hAnsi="Garamond"/>
                                <w:sz w:val="24"/>
                                <w:szCs w:val="24"/>
                              </w:rPr>
                            </w:pPr>
                            <w:r>
                              <w:rPr>
                                <w:noProof/>
                              </w:rPr>
                              <w:drawing>
                                <wp:inline distT="0" distB="0" distL="0" distR="0" wp14:anchorId="1BDC8F30" wp14:editId="776DD510">
                                  <wp:extent cx="852564" cy="723900"/>
                                  <wp:effectExtent l="0" t="0" r="5080" b="0"/>
                                  <wp:docPr id="1" name="Picture 1" descr="C:\Users\Nichole\AppData\Local\Microsoft\Windows\INetCache\IE\RO3GH03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chole\AppData\Local\Microsoft\Windows\INetCache\IE\RO3GH03D\logo[1].jpg"/>
                                          <pic:cNvPicPr>
                                            <a:picLocks noChangeAspect="1" noChangeArrowheads="1"/>
                                          </pic:cNvPicPr>
                                        </pic:nvPicPr>
                                        <pic:blipFill>
                                          <a:blip r:embed="rId9"/>
                                          <a:srcRect/>
                                          <a:stretch>
                                            <a:fillRect/>
                                          </a:stretch>
                                        </pic:blipFill>
                                        <pic:spPr bwMode="auto">
                                          <a:xfrm>
                                            <a:off x="0" y="0"/>
                                            <a:ext cx="867229" cy="736352"/>
                                          </a:xfrm>
                                          <a:prstGeom prst="rect">
                                            <a:avLst/>
                                          </a:prstGeom>
                                          <a:noFill/>
                                          <a:ln w="9525">
                                            <a:noFill/>
                                            <a:miter lim="800000"/>
                                            <a:headEnd/>
                                            <a:tailEnd/>
                                          </a:ln>
                                        </pic:spPr>
                                      </pic:pic>
                                    </a:graphicData>
                                  </a:graphic>
                                </wp:inline>
                              </w:drawing>
                            </w:r>
                          </w:p>
                          <w:p w14:paraId="3015B62B" w14:textId="320EB7F5" w:rsidR="00FE3CAE" w:rsidRDefault="00680F73">
                            <w:pPr>
                              <w:spacing w:after="120" w:line="280" w:lineRule="exact"/>
                              <w:rPr>
                                <w:rFonts w:ascii="Garamond" w:hAnsi="Garamond"/>
                                <w:noProof/>
                                <w:sz w:val="24"/>
                                <w:szCs w:val="24"/>
                              </w:rPr>
                            </w:pPr>
                            <w:r w:rsidRPr="00613EC1">
                              <w:rPr>
                                <w:rFonts w:ascii="Garamond" w:hAnsi="Garamond"/>
                                <w:noProof/>
                                <w:sz w:val="24"/>
                                <w:szCs w:val="24"/>
                              </w:rPr>
                              <w:tab/>
                            </w:r>
                            <w:r w:rsidRPr="00613EC1">
                              <w:rPr>
                                <w:rFonts w:ascii="Garamond" w:hAnsi="Garamond"/>
                                <w:noProof/>
                                <w:sz w:val="24"/>
                                <w:szCs w:val="24"/>
                              </w:rPr>
                              <w:tab/>
                            </w:r>
                          </w:p>
                          <w:p w14:paraId="45F3F90E" w14:textId="1BA2A109" w:rsidR="00B60C21" w:rsidRDefault="00680F73">
                            <w:pPr>
                              <w:spacing w:after="120" w:line="280" w:lineRule="exact"/>
                              <w:rPr>
                                <w:rFonts w:ascii="Garamond" w:hAnsi="Garamond"/>
                                <w:noProof/>
                                <w:sz w:val="24"/>
                                <w:szCs w:val="24"/>
                              </w:rPr>
                            </w:pPr>
                            <w:r w:rsidRPr="00613EC1">
                              <w:rPr>
                                <w:rFonts w:ascii="Garamond" w:hAnsi="Garamond"/>
                                <w:noProof/>
                                <w:sz w:val="24"/>
                                <w:szCs w:val="24"/>
                              </w:rPr>
                              <w:tab/>
                            </w:r>
                          </w:p>
                          <w:p w14:paraId="3C009047" w14:textId="77777777" w:rsidR="002306B4" w:rsidRDefault="002306B4" w:rsidP="002306B4">
                            <w:pPr>
                              <w:rPr>
                                <w:rFonts w:ascii="Garamond" w:hAnsi="Garamond"/>
                                <w:b/>
                                <w:sz w:val="40"/>
                                <w:szCs w:val="40"/>
                              </w:rPr>
                            </w:pPr>
                            <w:r>
                              <w:rPr>
                                <w:rFonts w:ascii="Garamond" w:hAnsi="Garamond"/>
                                <w:b/>
                                <w:sz w:val="40"/>
                                <w:szCs w:val="40"/>
                              </w:rPr>
                              <w:t xml:space="preserve">Early Out </w:t>
                            </w:r>
                          </w:p>
                          <w:p w14:paraId="7CABC6F6" w14:textId="6BA07670" w:rsidR="002306B4" w:rsidRDefault="002306B4" w:rsidP="002306B4">
                            <w:pPr>
                              <w:rPr>
                                <w:rFonts w:ascii="Garamond" w:hAnsi="Garamond"/>
                                <w:sz w:val="24"/>
                                <w:szCs w:val="24"/>
                              </w:rPr>
                            </w:pPr>
                            <w:r>
                              <w:rPr>
                                <w:rFonts w:ascii="Garamond" w:hAnsi="Garamond"/>
                                <w:sz w:val="24"/>
                                <w:szCs w:val="24"/>
                              </w:rPr>
                              <w:t>March 29</w:t>
                            </w:r>
                            <w:r w:rsidRPr="00987678">
                              <w:rPr>
                                <w:rFonts w:ascii="Garamond" w:hAnsi="Garamond"/>
                                <w:sz w:val="24"/>
                                <w:szCs w:val="24"/>
                                <w:vertAlign w:val="superscript"/>
                              </w:rPr>
                              <w:t>th</w:t>
                            </w:r>
                            <w:r>
                              <w:rPr>
                                <w:rFonts w:ascii="Garamond" w:hAnsi="Garamond"/>
                                <w:sz w:val="24"/>
                                <w:szCs w:val="24"/>
                              </w:rPr>
                              <w:t xml:space="preserve"> will be an early dismissal day at 12:00 with the teachers staying for a professional development. There will be no bus service that morning or afternoon. </w:t>
                            </w:r>
                          </w:p>
                          <w:p w14:paraId="05EC8673" w14:textId="5C93CA09" w:rsidR="002306B4" w:rsidRDefault="002306B4" w:rsidP="002306B4">
                            <w:pPr>
                              <w:rPr>
                                <w:rFonts w:ascii="Garamond" w:hAnsi="Garamond"/>
                                <w:sz w:val="24"/>
                                <w:szCs w:val="24"/>
                              </w:rPr>
                            </w:pPr>
                          </w:p>
                          <w:p w14:paraId="0F446A56" w14:textId="6442C8B2" w:rsidR="002306B4" w:rsidRDefault="005F587E" w:rsidP="002306B4">
                            <w:pPr>
                              <w:rPr>
                                <w:rFonts w:ascii="Garamond" w:hAnsi="Garamond"/>
                                <w:b/>
                                <w:sz w:val="40"/>
                                <w:szCs w:val="40"/>
                              </w:rPr>
                            </w:pPr>
                            <w:r>
                              <w:rPr>
                                <w:rFonts w:ascii="Garamond" w:hAnsi="Garamond"/>
                                <w:b/>
                                <w:sz w:val="40"/>
                                <w:szCs w:val="40"/>
                              </w:rPr>
                              <w:t xml:space="preserve">All School Picture </w:t>
                            </w:r>
                          </w:p>
                          <w:p w14:paraId="44A00732" w14:textId="0DD3EE26" w:rsidR="005F587E" w:rsidRPr="005F587E" w:rsidRDefault="005F587E" w:rsidP="002306B4">
                            <w:pPr>
                              <w:rPr>
                                <w:rFonts w:ascii="Garamond" w:hAnsi="Garamond"/>
                                <w:sz w:val="24"/>
                                <w:szCs w:val="24"/>
                              </w:rPr>
                            </w:pPr>
                            <w:r>
                              <w:rPr>
                                <w:rFonts w:ascii="Garamond" w:hAnsi="Garamond"/>
                                <w:sz w:val="24"/>
                                <w:szCs w:val="24"/>
                              </w:rPr>
                              <w:t>Our all school picture is scheduled for Thursday, April 4</w:t>
                            </w:r>
                            <w:r w:rsidRPr="005F587E">
                              <w:rPr>
                                <w:rFonts w:ascii="Garamond" w:hAnsi="Garamond"/>
                                <w:sz w:val="24"/>
                                <w:szCs w:val="24"/>
                                <w:vertAlign w:val="superscript"/>
                              </w:rPr>
                              <w:t>th</w:t>
                            </w:r>
                            <w:r w:rsidR="00567A5B">
                              <w:rPr>
                                <w:rFonts w:ascii="Garamond" w:hAnsi="Garamond"/>
                                <w:sz w:val="24"/>
                                <w:szCs w:val="24"/>
                                <w:vertAlign w:val="superscript"/>
                              </w:rPr>
                              <w:t>.</w:t>
                            </w:r>
                            <w:r>
                              <w:rPr>
                                <w:rFonts w:ascii="Garamond" w:hAnsi="Garamond"/>
                                <w:sz w:val="24"/>
                                <w:szCs w:val="24"/>
                              </w:rPr>
                              <w:t xml:space="preserve">   Order forms are included in folders this week.  If you wish to order a picture please return order form or place order online by Tuesday, April 2</w:t>
                            </w:r>
                            <w:r w:rsidRPr="005F587E">
                              <w:rPr>
                                <w:rFonts w:ascii="Garamond" w:hAnsi="Garamond"/>
                                <w:sz w:val="24"/>
                                <w:szCs w:val="24"/>
                                <w:vertAlign w:val="superscript"/>
                              </w:rPr>
                              <w:t>nd</w:t>
                            </w:r>
                            <w:r>
                              <w:rPr>
                                <w:rFonts w:ascii="Garamond" w:hAnsi="Garamond"/>
                                <w:sz w:val="24"/>
                                <w:szCs w:val="24"/>
                              </w:rPr>
                              <w:t xml:space="preserve">.  </w:t>
                            </w:r>
                          </w:p>
                          <w:p w14:paraId="2CBAA478" w14:textId="77777777" w:rsidR="002306B4" w:rsidRPr="0054485D" w:rsidRDefault="002306B4" w:rsidP="002306B4">
                            <w:pPr>
                              <w:rPr>
                                <w:rFonts w:ascii="Garamond" w:hAnsi="Garamond"/>
                                <w:sz w:val="24"/>
                                <w:szCs w:val="24"/>
                              </w:rPr>
                            </w:pPr>
                          </w:p>
                          <w:p w14:paraId="55731BDB" w14:textId="77777777" w:rsidR="002306B4" w:rsidRDefault="002306B4">
                            <w:pPr>
                              <w:spacing w:after="120" w:line="280" w:lineRule="exact"/>
                              <w:rPr>
                                <w:rFonts w:ascii="Garamond" w:hAnsi="Garamond"/>
                                <w:noProof/>
                                <w:sz w:val="24"/>
                                <w:szCs w:val="24"/>
                              </w:rPr>
                            </w:pPr>
                          </w:p>
                          <w:p w14:paraId="5D11EF0D" w14:textId="6DE7173B" w:rsidR="00680F73" w:rsidRPr="00613EC1" w:rsidRDefault="00680F73">
                            <w:pPr>
                              <w:spacing w:after="120" w:line="280" w:lineRule="exact"/>
                              <w:rPr>
                                <w:rFonts w:ascii="Garamond" w:hAnsi="Garamond"/>
                                <w:noProof/>
                                <w:sz w:val="24"/>
                                <w:szCs w:val="24"/>
                              </w:rPr>
                            </w:pPr>
                            <w:r w:rsidRPr="00613EC1">
                              <w:rPr>
                                <w:rFonts w:ascii="Garamond" w:hAnsi="Garamond"/>
                                <w:noProof/>
                                <w:sz w:val="24"/>
                                <w:szCs w:val="24"/>
                              </w:rPr>
                              <w:tab/>
                            </w:r>
                            <w:r w:rsidRPr="00613EC1">
                              <w:rPr>
                                <w:rFonts w:ascii="Garamond" w:hAnsi="Garamond"/>
                                <w:noProof/>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06148" id="Text Box 27" o:spid="_x0000_s1027" type="#_x0000_t202" style="position:absolute;margin-left:0;margin-top:5.45pt;width:266.05pt;height:426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" o:allowincell="f" filled="f" strokecolor="white [3212]">
                <v:textbox style="mso-next-textbox:#Text Box 31">
                  <w:txbxContent>
                    <w:p w14:paraId="1BE1F8EE" w14:textId="77777777" w:rsidR="003124E7" w:rsidRPr="007B53FA" w:rsidRDefault="003124E7">
                      <w:pPr>
                        <w:pStyle w:val="Heading2-Elegant"/>
                        <w:rPr>
                          <w:sz w:val="36"/>
                          <w:szCs w:val="36"/>
                        </w:rPr>
                      </w:pPr>
                      <w:r w:rsidRPr="007B53FA">
                        <w:rPr>
                          <w:sz w:val="36"/>
                          <w:szCs w:val="36"/>
                        </w:rPr>
                        <w:t xml:space="preserve">Mass Schedule </w:t>
                      </w:r>
                    </w:p>
                    <w:p w14:paraId="471790E9" w14:textId="059242C5" w:rsidR="00D34D5A" w:rsidRDefault="00464609" w:rsidP="00464609">
                      <w:pPr>
                        <w:widowControl w:val="0"/>
                        <w:rPr>
                          <w:rFonts w:ascii="Garamond" w:hAnsi="Garamond"/>
                          <w:sz w:val="24"/>
                          <w:szCs w:val="24"/>
                        </w:rPr>
                      </w:pPr>
                      <w:r>
                        <w:rPr>
                          <w:rFonts w:ascii="Garamond" w:hAnsi="Garamond"/>
                          <w:sz w:val="24"/>
                          <w:szCs w:val="24"/>
                        </w:rPr>
                        <w:t xml:space="preserve">Next week </w:t>
                      </w:r>
                      <w:r w:rsidR="002139E6">
                        <w:rPr>
                          <w:rFonts w:ascii="Garamond" w:hAnsi="Garamond"/>
                          <w:sz w:val="24"/>
                          <w:szCs w:val="24"/>
                        </w:rPr>
                        <w:t xml:space="preserve">mass will be </w:t>
                      </w:r>
                      <w:r w:rsidR="005A787F">
                        <w:rPr>
                          <w:rFonts w:ascii="Garamond" w:hAnsi="Garamond"/>
                          <w:sz w:val="24"/>
                          <w:szCs w:val="24"/>
                        </w:rPr>
                        <w:t xml:space="preserve">on </w:t>
                      </w:r>
                      <w:r w:rsidR="0054485D">
                        <w:rPr>
                          <w:rFonts w:ascii="Garamond" w:hAnsi="Garamond"/>
                          <w:sz w:val="24"/>
                          <w:szCs w:val="24"/>
                        </w:rPr>
                        <w:t>Tuesday</w:t>
                      </w:r>
                      <w:r w:rsidR="005A787F">
                        <w:rPr>
                          <w:rFonts w:ascii="Garamond" w:hAnsi="Garamond"/>
                          <w:sz w:val="24"/>
                          <w:szCs w:val="24"/>
                        </w:rPr>
                        <w:t xml:space="preserve"> </w:t>
                      </w:r>
                      <w:r w:rsidR="005A787F" w:rsidRPr="004C1D4C">
                        <w:rPr>
                          <w:rFonts w:ascii="Garamond" w:hAnsi="Garamond"/>
                          <w:sz w:val="24"/>
                          <w:szCs w:val="24"/>
                        </w:rPr>
                        <w:t xml:space="preserve">and </w:t>
                      </w:r>
                      <w:r w:rsidR="004817AC">
                        <w:rPr>
                          <w:rFonts w:ascii="Garamond" w:hAnsi="Garamond"/>
                          <w:sz w:val="24"/>
                          <w:szCs w:val="24"/>
                        </w:rPr>
                        <w:t>Wednesday</w:t>
                      </w:r>
                      <w:r w:rsidR="0054485D">
                        <w:rPr>
                          <w:rFonts w:ascii="Garamond" w:hAnsi="Garamond"/>
                          <w:sz w:val="24"/>
                          <w:szCs w:val="24"/>
                        </w:rPr>
                        <w:t xml:space="preserve">. </w:t>
                      </w:r>
                      <w:r w:rsidR="00D34D5A">
                        <w:rPr>
                          <w:rFonts w:ascii="Garamond" w:hAnsi="Garamond"/>
                          <w:sz w:val="24"/>
                          <w:szCs w:val="24"/>
                        </w:rPr>
                        <w:t xml:space="preserve">The </w:t>
                      </w:r>
                      <w:r w:rsidR="005F587E">
                        <w:rPr>
                          <w:rFonts w:ascii="Garamond" w:hAnsi="Garamond"/>
                          <w:sz w:val="24"/>
                          <w:szCs w:val="24"/>
                        </w:rPr>
                        <w:t>3</w:t>
                      </w:r>
                      <w:r w:rsidR="005F587E" w:rsidRPr="005F587E">
                        <w:rPr>
                          <w:rFonts w:ascii="Garamond" w:hAnsi="Garamond"/>
                          <w:sz w:val="24"/>
                          <w:szCs w:val="24"/>
                          <w:vertAlign w:val="superscript"/>
                        </w:rPr>
                        <w:t>rd</w:t>
                      </w:r>
                      <w:r w:rsidR="005F587E">
                        <w:rPr>
                          <w:rFonts w:ascii="Garamond" w:hAnsi="Garamond"/>
                          <w:sz w:val="24"/>
                          <w:szCs w:val="24"/>
                        </w:rPr>
                        <w:t xml:space="preserve"> &amp; 4</w:t>
                      </w:r>
                      <w:r w:rsidR="005F587E" w:rsidRPr="005F587E">
                        <w:rPr>
                          <w:rFonts w:ascii="Garamond" w:hAnsi="Garamond"/>
                          <w:sz w:val="24"/>
                          <w:szCs w:val="24"/>
                          <w:vertAlign w:val="superscript"/>
                        </w:rPr>
                        <w:t>th</w:t>
                      </w:r>
                      <w:r w:rsidR="005F587E">
                        <w:rPr>
                          <w:rFonts w:ascii="Garamond" w:hAnsi="Garamond"/>
                          <w:sz w:val="24"/>
                          <w:szCs w:val="24"/>
                        </w:rPr>
                        <w:t xml:space="preserve"> grade</w:t>
                      </w:r>
                      <w:r w:rsidR="002139E6">
                        <w:rPr>
                          <w:rFonts w:ascii="Garamond" w:hAnsi="Garamond"/>
                          <w:sz w:val="24"/>
                          <w:szCs w:val="24"/>
                        </w:rPr>
                        <w:t xml:space="preserve"> students will have mass parts.</w:t>
                      </w:r>
                      <w:r>
                        <w:rPr>
                          <w:rFonts w:ascii="Garamond" w:hAnsi="Garamond"/>
                          <w:sz w:val="24"/>
                          <w:szCs w:val="24"/>
                        </w:rPr>
                        <w:t xml:space="preserve">  </w:t>
                      </w:r>
                      <w:r w:rsidR="00CB0FE3">
                        <w:rPr>
                          <w:rFonts w:ascii="Garamond" w:hAnsi="Garamond"/>
                          <w:sz w:val="24"/>
                          <w:szCs w:val="24"/>
                        </w:rPr>
                        <w:t xml:space="preserve">We will have stations on </w:t>
                      </w:r>
                      <w:r w:rsidR="005F587E">
                        <w:rPr>
                          <w:rFonts w:ascii="Garamond" w:hAnsi="Garamond"/>
                          <w:sz w:val="24"/>
                          <w:szCs w:val="24"/>
                        </w:rPr>
                        <w:t>Tuesday</w:t>
                      </w:r>
                      <w:r w:rsidR="00CB0FE3">
                        <w:rPr>
                          <w:rFonts w:ascii="Garamond" w:hAnsi="Garamond"/>
                          <w:sz w:val="24"/>
                          <w:szCs w:val="24"/>
                        </w:rPr>
                        <w:t xml:space="preserve"> afternoon at 2:15. </w:t>
                      </w:r>
                      <w:r>
                        <w:rPr>
                          <w:rFonts w:ascii="Garamond" w:hAnsi="Garamond"/>
                          <w:sz w:val="24"/>
                          <w:szCs w:val="24"/>
                        </w:rPr>
                        <w:t>Parents, grandparents, and parishioners are always welcome to join us!</w:t>
                      </w:r>
                    </w:p>
                    <w:p w14:paraId="57182E8C" w14:textId="77777777" w:rsidR="00726795" w:rsidRDefault="00726795" w:rsidP="00464609">
                      <w:pPr>
                        <w:widowControl w:val="0"/>
                        <w:rPr>
                          <w:rFonts w:ascii="Garamond" w:hAnsi="Garamond"/>
                          <w:sz w:val="24"/>
                          <w:szCs w:val="24"/>
                        </w:rPr>
                      </w:pPr>
                    </w:p>
                    <w:p w14:paraId="6E1F1B4D" w14:textId="414F5780" w:rsidR="00D34D5A" w:rsidRPr="0083771A" w:rsidRDefault="00160101" w:rsidP="00160101">
                      <w:pPr>
                        <w:widowControl w:val="0"/>
                        <w:jc w:val="center"/>
                        <w:rPr>
                          <w:rFonts w:ascii="Garamond" w:hAnsi="Garamond"/>
                          <w:sz w:val="24"/>
                          <w:szCs w:val="24"/>
                        </w:rPr>
                      </w:pPr>
                      <w:r>
                        <w:rPr>
                          <w:noProof/>
                        </w:rPr>
                        <w:drawing>
                          <wp:inline distT="0" distB="0" distL="0" distR="0" wp14:anchorId="1BDC8F30" wp14:editId="776DD510">
                            <wp:extent cx="852564" cy="723900"/>
                            <wp:effectExtent l="0" t="0" r="5080" b="0"/>
                            <wp:docPr id="1" name="Picture 1" descr="C:\Users\Nichole\AppData\Local\Microsoft\Windows\INetCache\IE\RO3GH03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chole\AppData\Local\Microsoft\Windows\INetCache\IE\RO3GH03D\logo[1].jpg"/>
                                    <pic:cNvPicPr>
                                      <a:picLocks noChangeAspect="1" noChangeArrowheads="1"/>
                                    </pic:cNvPicPr>
                                  </pic:nvPicPr>
                                  <pic:blipFill>
                                    <a:blip r:embed="rId9"/>
                                    <a:srcRect/>
                                    <a:stretch>
                                      <a:fillRect/>
                                    </a:stretch>
                                  </pic:blipFill>
                                  <pic:spPr bwMode="auto">
                                    <a:xfrm>
                                      <a:off x="0" y="0"/>
                                      <a:ext cx="867229" cy="736352"/>
                                    </a:xfrm>
                                    <a:prstGeom prst="rect">
                                      <a:avLst/>
                                    </a:prstGeom>
                                    <a:noFill/>
                                    <a:ln w="9525">
                                      <a:noFill/>
                                      <a:miter lim="800000"/>
                                      <a:headEnd/>
                                      <a:tailEnd/>
                                    </a:ln>
                                  </pic:spPr>
                                </pic:pic>
                              </a:graphicData>
                            </a:graphic>
                          </wp:inline>
                        </w:drawing>
                      </w:r>
                    </w:p>
                    <w:p w14:paraId="3015B62B" w14:textId="320EB7F5" w:rsidR="00FE3CAE" w:rsidRDefault="00680F73">
                      <w:pPr>
                        <w:spacing w:after="120" w:line="280" w:lineRule="exact"/>
                        <w:rPr>
                          <w:rFonts w:ascii="Garamond" w:hAnsi="Garamond"/>
                          <w:noProof/>
                          <w:sz w:val="24"/>
                          <w:szCs w:val="24"/>
                        </w:rPr>
                      </w:pPr>
                      <w:r w:rsidRPr="00613EC1">
                        <w:rPr>
                          <w:rFonts w:ascii="Garamond" w:hAnsi="Garamond"/>
                          <w:noProof/>
                          <w:sz w:val="24"/>
                          <w:szCs w:val="24"/>
                        </w:rPr>
                        <w:tab/>
                      </w:r>
                      <w:r w:rsidRPr="00613EC1">
                        <w:rPr>
                          <w:rFonts w:ascii="Garamond" w:hAnsi="Garamond"/>
                          <w:noProof/>
                          <w:sz w:val="24"/>
                          <w:szCs w:val="24"/>
                        </w:rPr>
                        <w:tab/>
                      </w:r>
                    </w:p>
                    <w:p w14:paraId="45F3F90E" w14:textId="1BA2A109" w:rsidR="00B60C21" w:rsidRDefault="00680F73">
                      <w:pPr>
                        <w:spacing w:after="120" w:line="280" w:lineRule="exact"/>
                        <w:rPr>
                          <w:rFonts w:ascii="Garamond" w:hAnsi="Garamond"/>
                          <w:noProof/>
                          <w:sz w:val="24"/>
                          <w:szCs w:val="24"/>
                        </w:rPr>
                      </w:pPr>
                      <w:r w:rsidRPr="00613EC1">
                        <w:rPr>
                          <w:rFonts w:ascii="Garamond" w:hAnsi="Garamond"/>
                          <w:noProof/>
                          <w:sz w:val="24"/>
                          <w:szCs w:val="24"/>
                        </w:rPr>
                        <w:tab/>
                      </w:r>
                    </w:p>
                    <w:p w14:paraId="3C009047" w14:textId="77777777" w:rsidR="002306B4" w:rsidRDefault="002306B4" w:rsidP="002306B4">
                      <w:pPr>
                        <w:rPr>
                          <w:rFonts w:ascii="Garamond" w:hAnsi="Garamond"/>
                          <w:b/>
                          <w:sz w:val="40"/>
                          <w:szCs w:val="40"/>
                        </w:rPr>
                      </w:pPr>
                      <w:r>
                        <w:rPr>
                          <w:rFonts w:ascii="Garamond" w:hAnsi="Garamond"/>
                          <w:b/>
                          <w:sz w:val="40"/>
                          <w:szCs w:val="40"/>
                        </w:rPr>
                        <w:t xml:space="preserve">Early Out </w:t>
                      </w:r>
                    </w:p>
                    <w:p w14:paraId="7CABC6F6" w14:textId="6BA07670" w:rsidR="002306B4" w:rsidRDefault="002306B4" w:rsidP="002306B4">
                      <w:pPr>
                        <w:rPr>
                          <w:rFonts w:ascii="Garamond" w:hAnsi="Garamond"/>
                          <w:sz w:val="24"/>
                          <w:szCs w:val="24"/>
                        </w:rPr>
                      </w:pPr>
                      <w:r>
                        <w:rPr>
                          <w:rFonts w:ascii="Garamond" w:hAnsi="Garamond"/>
                          <w:sz w:val="24"/>
                          <w:szCs w:val="24"/>
                        </w:rPr>
                        <w:t>March 29</w:t>
                      </w:r>
                      <w:r w:rsidRPr="00987678">
                        <w:rPr>
                          <w:rFonts w:ascii="Garamond" w:hAnsi="Garamond"/>
                          <w:sz w:val="24"/>
                          <w:szCs w:val="24"/>
                          <w:vertAlign w:val="superscript"/>
                        </w:rPr>
                        <w:t>th</w:t>
                      </w:r>
                      <w:r>
                        <w:rPr>
                          <w:rFonts w:ascii="Garamond" w:hAnsi="Garamond"/>
                          <w:sz w:val="24"/>
                          <w:szCs w:val="24"/>
                        </w:rPr>
                        <w:t xml:space="preserve"> will be an early dismissal day at 12:00 with the teachers staying for a professional development. There will be no bus service that morning or afternoon. </w:t>
                      </w:r>
                    </w:p>
                    <w:p w14:paraId="05EC8673" w14:textId="5C93CA09" w:rsidR="002306B4" w:rsidRDefault="002306B4" w:rsidP="002306B4">
                      <w:pPr>
                        <w:rPr>
                          <w:rFonts w:ascii="Garamond" w:hAnsi="Garamond"/>
                          <w:sz w:val="24"/>
                          <w:szCs w:val="24"/>
                        </w:rPr>
                      </w:pPr>
                    </w:p>
                    <w:p w14:paraId="0F446A56" w14:textId="6442C8B2" w:rsidR="002306B4" w:rsidRDefault="005F587E" w:rsidP="002306B4">
                      <w:pPr>
                        <w:rPr>
                          <w:rFonts w:ascii="Garamond" w:hAnsi="Garamond"/>
                          <w:b/>
                          <w:sz w:val="40"/>
                          <w:szCs w:val="40"/>
                        </w:rPr>
                      </w:pPr>
                      <w:r>
                        <w:rPr>
                          <w:rFonts w:ascii="Garamond" w:hAnsi="Garamond"/>
                          <w:b/>
                          <w:sz w:val="40"/>
                          <w:szCs w:val="40"/>
                        </w:rPr>
                        <w:t xml:space="preserve">All School Picture </w:t>
                      </w:r>
                    </w:p>
                    <w:p w14:paraId="44A00732" w14:textId="0DD3EE26" w:rsidR="005F587E" w:rsidRPr="005F587E" w:rsidRDefault="005F587E" w:rsidP="002306B4">
                      <w:pPr>
                        <w:rPr>
                          <w:rFonts w:ascii="Garamond" w:hAnsi="Garamond"/>
                          <w:sz w:val="24"/>
                          <w:szCs w:val="24"/>
                        </w:rPr>
                      </w:pPr>
                      <w:r>
                        <w:rPr>
                          <w:rFonts w:ascii="Garamond" w:hAnsi="Garamond"/>
                          <w:sz w:val="24"/>
                          <w:szCs w:val="24"/>
                        </w:rPr>
                        <w:t>Our all school picture is scheduled for Thursday, April 4</w:t>
                      </w:r>
                      <w:r w:rsidRPr="005F587E">
                        <w:rPr>
                          <w:rFonts w:ascii="Garamond" w:hAnsi="Garamond"/>
                          <w:sz w:val="24"/>
                          <w:szCs w:val="24"/>
                          <w:vertAlign w:val="superscript"/>
                        </w:rPr>
                        <w:t>th</w:t>
                      </w:r>
                      <w:r w:rsidR="00567A5B">
                        <w:rPr>
                          <w:rFonts w:ascii="Garamond" w:hAnsi="Garamond"/>
                          <w:sz w:val="24"/>
                          <w:szCs w:val="24"/>
                          <w:vertAlign w:val="superscript"/>
                        </w:rPr>
                        <w:t>.</w:t>
                      </w:r>
                      <w:r>
                        <w:rPr>
                          <w:rFonts w:ascii="Garamond" w:hAnsi="Garamond"/>
                          <w:sz w:val="24"/>
                          <w:szCs w:val="24"/>
                        </w:rPr>
                        <w:t xml:space="preserve">   Order forms are included in folders this week.  If you wish to order a picture please return order form or place order online by Tuesday, April 2</w:t>
                      </w:r>
                      <w:r w:rsidRPr="005F587E">
                        <w:rPr>
                          <w:rFonts w:ascii="Garamond" w:hAnsi="Garamond"/>
                          <w:sz w:val="24"/>
                          <w:szCs w:val="24"/>
                          <w:vertAlign w:val="superscript"/>
                        </w:rPr>
                        <w:t>nd</w:t>
                      </w:r>
                      <w:r>
                        <w:rPr>
                          <w:rFonts w:ascii="Garamond" w:hAnsi="Garamond"/>
                          <w:sz w:val="24"/>
                          <w:szCs w:val="24"/>
                        </w:rPr>
                        <w:t xml:space="preserve">.  </w:t>
                      </w:r>
                    </w:p>
                    <w:p w14:paraId="2CBAA478" w14:textId="77777777" w:rsidR="002306B4" w:rsidRPr="0054485D" w:rsidRDefault="002306B4" w:rsidP="002306B4">
                      <w:pPr>
                        <w:rPr>
                          <w:rFonts w:ascii="Garamond" w:hAnsi="Garamond"/>
                          <w:sz w:val="24"/>
                          <w:szCs w:val="24"/>
                        </w:rPr>
                      </w:pPr>
                    </w:p>
                    <w:p w14:paraId="55731BDB" w14:textId="77777777" w:rsidR="002306B4" w:rsidRDefault="002306B4">
                      <w:pPr>
                        <w:spacing w:after="120" w:line="280" w:lineRule="exact"/>
                        <w:rPr>
                          <w:rFonts w:ascii="Garamond" w:hAnsi="Garamond"/>
                          <w:noProof/>
                          <w:sz w:val="24"/>
                          <w:szCs w:val="24"/>
                        </w:rPr>
                      </w:pPr>
                    </w:p>
                    <w:p w14:paraId="5D11EF0D" w14:textId="6DE7173B" w:rsidR="00680F73" w:rsidRPr="00613EC1" w:rsidRDefault="00680F73">
                      <w:pPr>
                        <w:spacing w:after="120" w:line="280" w:lineRule="exact"/>
                        <w:rPr>
                          <w:rFonts w:ascii="Garamond" w:hAnsi="Garamond"/>
                          <w:noProof/>
                          <w:sz w:val="24"/>
                          <w:szCs w:val="24"/>
                        </w:rPr>
                      </w:pPr>
                      <w:r w:rsidRPr="00613EC1">
                        <w:rPr>
                          <w:rFonts w:ascii="Garamond" w:hAnsi="Garamond"/>
                          <w:noProof/>
                          <w:sz w:val="24"/>
                          <w:szCs w:val="24"/>
                        </w:rPr>
                        <w:tab/>
                      </w:r>
                      <w:r w:rsidRPr="00613EC1">
                        <w:rPr>
                          <w:rFonts w:ascii="Garamond" w:hAnsi="Garamond"/>
                          <w:noProof/>
                          <w:sz w:val="24"/>
                          <w:szCs w:val="24"/>
                        </w:rPr>
                        <w:tab/>
                      </w:r>
                    </w:p>
                  </w:txbxContent>
                </v:textbox>
                <w10:wrap anchorx="margin"/>
              </v:shape>
            </w:pict>
          </mc:Fallback>
        </mc:AlternateContent>
      </w:r>
    </w:p>
    <w:p w14:paraId="6365A4BA" w14:textId="77777777" w:rsidR="00840DCB" w:rsidRDefault="00840DCB"/>
    <w:p w14:paraId="4D6D7173" w14:textId="77777777" w:rsidR="00840DCB" w:rsidRDefault="00840DCB"/>
    <w:p w14:paraId="7AA6289B" w14:textId="77777777" w:rsidR="00840DCB" w:rsidRDefault="00840DCB"/>
    <w:p w14:paraId="5370CEB9" w14:textId="77777777" w:rsidR="00840DCB" w:rsidRDefault="00840DCB"/>
    <w:p w14:paraId="29B77855" w14:textId="77777777" w:rsidR="00840DCB" w:rsidRDefault="00840DCB"/>
    <w:p w14:paraId="7E9028A5" w14:textId="77777777" w:rsidR="00840DCB" w:rsidRDefault="00840DCB"/>
    <w:p w14:paraId="7B7444FD" w14:textId="77777777" w:rsidR="00840DCB" w:rsidRDefault="00840DCB"/>
    <w:p w14:paraId="36879246" w14:textId="77777777" w:rsidR="00840DCB" w:rsidRDefault="00840DCB"/>
    <w:p w14:paraId="0A0364B8" w14:textId="77777777" w:rsidR="00840DCB" w:rsidRDefault="00840DCB"/>
    <w:p w14:paraId="3F3B9FCA" w14:textId="77777777" w:rsidR="00840DCB" w:rsidRDefault="00840DCB"/>
    <w:p w14:paraId="6D6DE405" w14:textId="77777777" w:rsidR="00840DCB" w:rsidRDefault="00840DCB"/>
    <w:p w14:paraId="2BD17347" w14:textId="77777777" w:rsidR="00840DCB" w:rsidRDefault="00840DCB"/>
    <w:p w14:paraId="1D402E28" w14:textId="77777777" w:rsidR="00840DCB" w:rsidRDefault="00840DCB"/>
    <w:p w14:paraId="42377352" w14:textId="77777777" w:rsidR="00840DCB" w:rsidRDefault="00840DCB"/>
    <w:p w14:paraId="644FF2DE" w14:textId="77777777" w:rsidR="00840DCB" w:rsidRDefault="00840DCB"/>
    <w:p w14:paraId="6A2525EF" w14:textId="77777777" w:rsidR="00840DCB" w:rsidRDefault="00840DCB"/>
    <w:p w14:paraId="2E2D2242" w14:textId="77777777" w:rsidR="00840DCB" w:rsidRDefault="00840DCB"/>
    <w:p w14:paraId="14880F0D" w14:textId="77777777" w:rsidR="00840DCB" w:rsidRDefault="00840DCB"/>
    <w:p w14:paraId="42B62DBB" w14:textId="77777777" w:rsidR="00840DCB" w:rsidRDefault="00840DCB"/>
    <w:p w14:paraId="620527C3" w14:textId="77777777" w:rsidR="00840DCB" w:rsidRDefault="00840DCB"/>
    <w:p w14:paraId="7AD352F5" w14:textId="77777777" w:rsidR="00840DCB" w:rsidRDefault="00840DCB"/>
    <w:p w14:paraId="18226928" w14:textId="77777777" w:rsidR="00840DCB" w:rsidRDefault="00840DCB"/>
    <w:p w14:paraId="7B28E996" w14:textId="77777777" w:rsidR="00840DCB" w:rsidRDefault="00840DCB"/>
    <w:p w14:paraId="6B961953" w14:textId="77777777" w:rsidR="00840DCB" w:rsidRDefault="00840DCB"/>
    <w:p w14:paraId="78566C7A" w14:textId="77777777" w:rsidR="00840DCB" w:rsidRDefault="00840DCB"/>
    <w:p w14:paraId="268C70BE" w14:textId="77777777" w:rsidR="00840DCB" w:rsidRDefault="00840DCB"/>
    <w:p w14:paraId="74CDFC91" w14:textId="77777777" w:rsidR="00840DCB" w:rsidRDefault="00840DCB"/>
    <w:p w14:paraId="1D5F34D3" w14:textId="77777777" w:rsidR="00840DCB" w:rsidRDefault="00840DCB"/>
    <w:p w14:paraId="687A36BA" w14:textId="77777777" w:rsidR="00680F73" w:rsidRDefault="00680F73"/>
    <w:p w14:paraId="339260A0" w14:textId="77777777" w:rsidR="00840DCB" w:rsidRDefault="00643523">
      <w:r>
        <w:rPr>
          <w:noProof/>
        </w:rPr>
        <mc:AlternateContent>
          <mc:Choice Requires="wps">
            <w:drawing>
              <wp:anchor distT="0" distB="0" distL="114300" distR="114300" simplePos="0" relativeHeight="251663872" behindDoc="0" locked="0" layoutInCell="1" allowOverlap="1" wp14:anchorId="19AE40FF" wp14:editId="4D0036DA">
                <wp:simplePos x="0" y="0"/>
                <wp:positionH relativeFrom="column">
                  <wp:posOffset>-43180</wp:posOffset>
                </wp:positionH>
                <wp:positionV relativeFrom="paragraph">
                  <wp:posOffset>942975</wp:posOffset>
                </wp:positionV>
                <wp:extent cx="3400425" cy="76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3400425" cy="76200"/>
                        </a:xfrm>
                        <a:prstGeom prst="rect">
                          <a:avLst/>
                        </a:prstGeom>
                        <a:solidFill>
                          <a:schemeClr val="lt1"/>
                        </a:solidFill>
                        <a:ln w="6350">
                          <a:noFill/>
                        </a:ln>
                      </wps:spPr>
                      <wps:txbx>
                        <w:txbxContent>
                          <w:p w14:paraId="4606E9D1" w14:textId="77777777" w:rsidR="00680F73" w:rsidRPr="00680F73" w:rsidRDefault="00680F73">
                            <w:pP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AE40FF" id="Text Box 2" o:spid="_x0000_s1028" type="#_x0000_t202" style="position:absolute;margin-left:-3.4pt;margin-top:74.25pt;width:267.75pt;height:6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" fillcolor="white [3201]" stroked="f" strokeweight=".5pt">
                <v:textbox>
                  <w:txbxContent>
                    <w:p w14:paraId="4606E9D1" w14:textId="77777777" w:rsidR="00680F73" w:rsidRPr="00680F73" w:rsidRDefault="00680F73">
                      <w:pPr>
                        <w:rPr>
                          <w:rFonts w:ascii="Garamond" w:hAnsi="Garamond"/>
                          <w:sz w:val="24"/>
                          <w:szCs w:val="24"/>
                        </w:rPr>
                      </w:pPr>
                    </w:p>
                  </w:txbxContent>
                </v:textbox>
              </v:shape>
            </w:pict>
          </mc:Fallback>
        </mc:AlternateContent>
      </w:r>
      <w:r>
        <w:rPr>
          <w:noProof/>
        </w:rPr>
        <mc:AlternateContent>
          <mc:Choice Requires="wps">
            <w:drawing>
              <wp:anchor distT="0" distB="0" distL="114300" distR="114300" simplePos="0" relativeHeight="251659776" behindDoc="1" locked="0" layoutInCell="0" allowOverlap="1" wp14:anchorId="1C451639" wp14:editId="2172580F">
                <wp:simplePos x="0" y="0"/>
                <wp:positionH relativeFrom="column">
                  <wp:posOffset>0</wp:posOffset>
                </wp:positionH>
                <wp:positionV relativeFrom="paragraph">
                  <wp:posOffset>146050</wp:posOffset>
                </wp:positionV>
                <wp:extent cx="3492500" cy="2606040"/>
                <wp:effectExtent l="0" t="0" r="0" b="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606040"/>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C5A47" w14:textId="77777777" w:rsidR="003124E7" w:rsidRDefault="00312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1639" id="Text Box 39" o:spid="_x0000_s1029" type="#_x0000_t202" style="position:absolute;margin-left:0;margin-top:11.5pt;width:275pt;height:20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" o:allowincell="f" filled="f" fillcolor="olive" stroked="f">
                <v:textbox>
                  <w:txbxContent>
                    <w:p w14:paraId="759C5A47" w14:textId="77777777" w:rsidR="003124E7" w:rsidRDefault="003124E7"/>
                  </w:txbxContent>
                </v:textbox>
              </v:shape>
            </w:pict>
          </mc:Fallback>
        </mc:AlternateContent>
      </w:r>
    </w:p>
    <w:tbl>
      <w:tblPr>
        <w:tblpPr w:leftFromText="180" w:rightFromText="180" w:horzAnchor="page" w:tblpX="1" w:tblpY="-20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575"/>
        <w:gridCol w:w="5563"/>
      </w:tblGrid>
      <w:tr w:rsidR="00840DCB" w14:paraId="1E6F93DF" w14:textId="77777777" w:rsidTr="00944E0F">
        <w:trPr>
          <w:trHeight w:val="1608"/>
        </w:trPr>
        <w:tc>
          <w:tcPr>
            <w:tcW w:w="6138" w:type="dxa"/>
            <w:gridSpan w:val="2"/>
            <w:tcBorders>
              <w:top w:val="nil"/>
              <w:left w:val="nil"/>
              <w:bottom w:val="nil"/>
              <w:right w:val="nil"/>
            </w:tcBorders>
            <w:shd w:val="clear" w:color="auto" w:fill="FFFFFF" w:themeFill="background1"/>
          </w:tcPr>
          <w:p w14:paraId="1191B8EA" w14:textId="77777777" w:rsidR="00944E0F" w:rsidRDefault="00EF34CC" w:rsidP="00944E0F">
            <w:pPr>
              <w:pStyle w:val="TOCHeading-Elegant"/>
            </w:pPr>
            <w:r>
              <w:rPr>
                <w:noProof/>
              </w:rPr>
              <w:lastRenderedPageBreak/>
              <mc:AlternateContent>
                <mc:Choice Requires="wps">
                  <w:drawing>
                    <wp:anchor distT="0" distB="0" distL="114300" distR="114300" simplePos="0" relativeHeight="251660288" behindDoc="0" locked="0" layoutInCell="1" allowOverlap="1" wp14:anchorId="3AA8F8A3" wp14:editId="06FF44C1">
                      <wp:simplePos x="0" y="0"/>
                      <wp:positionH relativeFrom="page">
                        <wp:posOffset>306705</wp:posOffset>
                      </wp:positionH>
                      <wp:positionV relativeFrom="paragraph">
                        <wp:posOffset>685800</wp:posOffset>
                      </wp:positionV>
                      <wp:extent cx="3333750" cy="3219450"/>
                      <wp:effectExtent l="0" t="0" r="19050" b="19050"/>
                      <wp:wrapSquare wrapText="bothSides"/>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219450"/>
                              </a:xfrm>
                              <a:prstGeom prst="rect">
                                <a:avLst/>
                              </a:prstGeom>
                              <a:solidFill>
                                <a:schemeClr val="bg1">
                                  <a:lumMod val="95000"/>
                                </a:schemeClr>
                              </a:solidFill>
                              <a:ln w="9525">
                                <a:solidFill>
                                  <a:schemeClr val="accent1"/>
                                </a:solidFill>
                                <a:miter lim="800000"/>
                                <a:headEnd/>
                                <a:tailEnd/>
                              </a:ln>
                            </wps:spPr>
                            <wps:txbx>
                              <w:txbxContent>
                                <w:p w14:paraId="5E5E69C5" w14:textId="77777777" w:rsidR="003124E7" w:rsidRDefault="008968BE" w:rsidP="003124E7">
                                  <w:pPr>
                                    <w:rPr>
                                      <w:rFonts w:ascii="Engravers MT" w:hAnsi="Engravers MT"/>
                                      <w:sz w:val="32"/>
                                      <w:szCs w:val="32"/>
                                    </w:rPr>
                                  </w:pPr>
                                  <w:r>
                                    <w:rPr>
                                      <w:rFonts w:ascii="Engravers MT" w:hAnsi="Engravers MT"/>
                                      <w:sz w:val="32"/>
                                      <w:szCs w:val="32"/>
                                    </w:rPr>
                                    <w:t>Upcoming Events</w:t>
                                  </w:r>
                                </w:p>
                                <w:p w14:paraId="415DEECD" w14:textId="0E97C0E5" w:rsidR="003C6F05" w:rsidRDefault="003C6F05" w:rsidP="003124E7">
                                  <w:pPr>
                                    <w:rPr>
                                      <w:rFonts w:ascii="Bookman Old Style" w:hAnsi="Bookman Old Style"/>
                                      <w:sz w:val="32"/>
                                      <w:szCs w:val="32"/>
                                    </w:rPr>
                                  </w:pPr>
                                  <w:r>
                                    <w:rPr>
                                      <w:rFonts w:ascii="Bookman Old Style" w:hAnsi="Bookman Old Style"/>
                                      <w:sz w:val="32"/>
                                      <w:szCs w:val="32"/>
                                    </w:rPr>
                                    <w:t>3/</w:t>
                                  </w:r>
                                  <w:r w:rsidR="00726795">
                                    <w:rPr>
                                      <w:rFonts w:ascii="Bookman Old Style" w:hAnsi="Bookman Old Style"/>
                                      <w:sz w:val="32"/>
                                      <w:szCs w:val="32"/>
                                    </w:rPr>
                                    <w:t>22-24</w:t>
                                  </w:r>
                                  <w:r>
                                    <w:rPr>
                                      <w:rFonts w:ascii="Bookman Old Style" w:hAnsi="Bookman Old Style"/>
                                      <w:sz w:val="32"/>
                                      <w:szCs w:val="32"/>
                                    </w:rPr>
                                    <w:t xml:space="preserve">: Garage Sale </w:t>
                                  </w:r>
                                </w:p>
                                <w:p w14:paraId="7D65D989" w14:textId="69FB743F" w:rsidR="00F00B06" w:rsidRDefault="00F00B06" w:rsidP="003124E7">
                                  <w:pPr>
                                    <w:rPr>
                                      <w:rFonts w:ascii="Bookman Old Style" w:hAnsi="Bookman Old Style"/>
                                      <w:sz w:val="32"/>
                                      <w:szCs w:val="32"/>
                                    </w:rPr>
                                  </w:pPr>
                                  <w:r>
                                    <w:rPr>
                                      <w:rFonts w:ascii="Bookman Old Style" w:hAnsi="Bookman Old Style"/>
                                      <w:sz w:val="32"/>
                                      <w:szCs w:val="32"/>
                                    </w:rPr>
                                    <w:t xml:space="preserve">3/24: All </w:t>
                                  </w:r>
                                  <w:r w:rsidR="001F1E17">
                                    <w:rPr>
                                      <w:rFonts w:ascii="Bookman Old Style" w:hAnsi="Bookman Old Style"/>
                                      <w:sz w:val="32"/>
                                      <w:szCs w:val="32"/>
                                    </w:rPr>
                                    <w:t xml:space="preserve">Mass &amp; </w:t>
                                  </w:r>
                                  <w:r>
                                    <w:rPr>
                                      <w:rFonts w:ascii="Bookman Old Style" w:hAnsi="Bookman Old Style"/>
                                      <w:sz w:val="32"/>
                                      <w:szCs w:val="32"/>
                                    </w:rPr>
                                    <w:t>School Open House</w:t>
                                  </w:r>
                                </w:p>
                                <w:p w14:paraId="0775D260" w14:textId="3CDE505E" w:rsidR="00F00B06" w:rsidRDefault="001F1E17" w:rsidP="003124E7">
                                  <w:pPr>
                                    <w:rPr>
                                      <w:rFonts w:ascii="Bookman Old Style" w:hAnsi="Bookman Old Style"/>
                                      <w:sz w:val="32"/>
                                      <w:szCs w:val="32"/>
                                    </w:rPr>
                                  </w:pPr>
                                  <w:r>
                                    <w:rPr>
                                      <w:rFonts w:ascii="Bookman Old Style" w:hAnsi="Bookman Old Style"/>
                                      <w:sz w:val="32"/>
                                      <w:szCs w:val="32"/>
                                    </w:rPr>
                                    <w:t>3/29: Early Out @ 12:00</w:t>
                                  </w:r>
                                </w:p>
                                <w:p w14:paraId="37BDECA8" w14:textId="0FCCBFC0" w:rsidR="002F1AC9" w:rsidRDefault="002F1AC9" w:rsidP="003124E7">
                                  <w:pPr>
                                    <w:rPr>
                                      <w:rFonts w:ascii="Bookman Old Style" w:hAnsi="Bookman Old Style"/>
                                      <w:sz w:val="32"/>
                                      <w:szCs w:val="32"/>
                                    </w:rPr>
                                  </w:pPr>
                                  <w:r>
                                    <w:rPr>
                                      <w:rFonts w:ascii="Bookman Old Style" w:hAnsi="Bookman Old Style"/>
                                      <w:sz w:val="32"/>
                                      <w:szCs w:val="32"/>
                                    </w:rPr>
                                    <w:t xml:space="preserve">          Free Dress</w:t>
                                  </w:r>
                                </w:p>
                                <w:p w14:paraId="7244716E" w14:textId="0D5421F5" w:rsidR="005F587E" w:rsidRDefault="005F587E" w:rsidP="003124E7">
                                  <w:pPr>
                                    <w:rPr>
                                      <w:rFonts w:ascii="Bookman Old Style" w:hAnsi="Bookman Old Style"/>
                                      <w:sz w:val="32"/>
                                      <w:szCs w:val="32"/>
                                    </w:rPr>
                                  </w:pPr>
                                  <w:r>
                                    <w:rPr>
                                      <w:rFonts w:ascii="Bookman Old Style" w:hAnsi="Bookman Old Style"/>
                                      <w:sz w:val="32"/>
                                      <w:szCs w:val="32"/>
                                    </w:rPr>
                                    <w:t>4/2: 4-8 Spelling Bee</w:t>
                                  </w:r>
                                </w:p>
                                <w:p w14:paraId="432309C1" w14:textId="6D2FCD96" w:rsidR="00987678" w:rsidRDefault="00987678" w:rsidP="003124E7">
                                  <w:pPr>
                                    <w:rPr>
                                      <w:rFonts w:ascii="Bookman Old Style" w:hAnsi="Bookman Old Style"/>
                                      <w:sz w:val="32"/>
                                      <w:szCs w:val="32"/>
                                    </w:rPr>
                                  </w:pPr>
                                  <w:r>
                                    <w:rPr>
                                      <w:rFonts w:ascii="Bookman Old Style" w:hAnsi="Bookman Old Style"/>
                                      <w:sz w:val="32"/>
                                      <w:szCs w:val="32"/>
                                    </w:rPr>
                                    <w:t>4/</w:t>
                                  </w:r>
                                  <w:r w:rsidR="002306B4">
                                    <w:rPr>
                                      <w:rFonts w:ascii="Bookman Old Style" w:hAnsi="Bookman Old Style"/>
                                      <w:sz w:val="32"/>
                                      <w:szCs w:val="32"/>
                                    </w:rPr>
                                    <w:t>4</w:t>
                                  </w:r>
                                  <w:r>
                                    <w:rPr>
                                      <w:rFonts w:ascii="Bookman Old Style" w:hAnsi="Bookman Old Style"/>
                                      <w:sz w:val="32"/>
                                      <w:szCs w:val="32"/>
                                    </w:rPr>
                                    <w:t>: All School Picture</w:t>
                                  </w:r>
                                </w:p>
                                <w:p w14:paraId="5DEEE801" w14:textId="55D42F19" w:rsidR="002306B4" w:rsidRDefault="002306B4" w:rsidP="003124E7">
                                  <w:pPr>
                                    <w:rPr>
                                      <w:rFonts w:ascii="Bookman Old Style" w:hAnsi="Bookman Old Style"/>
                                      <w:sz w:val="32"/>
                                      <w:szCs w:val="32"/>
                                    </w:rPr>
                                  </w:pPr>
                                  <w:r>
                                    <w:rPr>
                                      <w:rFonts w:ascii="Bookman Old Style" w:hAnsi="Bookman Old Style"/>
                                      <w:sz w:val="32"/>
                                      <w:szCs w:val="32"/>
                                    </w:rPr>
                                    <w:t xml:space="preserve">4/6: Diocesan Speech Meet </w:t>
                                  </w:r>
                                </w:p>
                                <w:p w14:paraId="481FB8CF" w14:textId="09FD51CB" w:rsidR="005F587E" w:rsidRDefault="005F587E" w:rsidP="003124E7">
                                  <w:pPr>
                                    <w:rPr>
                                      <w:rFonts w:ascii="Bookman Old Style" w:hAnsi="Bookman Old Style"/>
                                      <w:sz w:val="32"/>
                                      <w:szCs w:val="32"/>
                                    </w:rPr>
                                  </w:pPr>
                                  <w:r>
                                    <w:rPr>
                                      <w:rFonts w:ascii="Bookman Old Style" w:hAnsi="Bookman Old Style"/>
                                      <w:sz w:val="32"/>
                                      <w:szCs w:val="32"/>
                                    </w:rPr>
                                    <w:t>4/10: Mid-Quarter</w:t>
                                  </w:r>
                                </w:p>
                                <w:p w14:paraId="56379CA1" w14:textId="3A8CEC6A" w:rsidR="005F587E" w:rsidRDefault="005F587E" w:rsidP="003124E7">
                                  <w:pPr>
                                    <w:rPr>
                                      <w:rFonts w:ascii="Bookman Old Style" w:hAnsi="Bookman Old Style"/>
                                      <w:sz w:val="32"/>
                                      <w:szCs w:val="32"/>
                                    </w:rPr>
                                  </w:pPr>
                                  <w:r>
                                    <w:rPr>
                                      <w:rFonts w:ascii="Bookman Old Style" w:hAnsi="Bookman Old Style"/>
                                      <w:sz w:val="32"/>
                                      <w:szCs w:val="32"/>
                                    </w:rPr>
                                    <w:t>4/12: Talent Show Preview</w:t>
                                  </w:r>
                                </w:p>
                                <w:p w14:paraId="4B568010" w14:textId="52B56D5E" w:rsidR="005F587E" w:rsidRDefault="005F587E" w:rsidP="003124E7">
                                  <w:pPr>
                                    <w:rPr>
                                      <w:rFonts w:ascii="Bookman Old Style" w:hAnsi="Bookman Old Style"/>
                                      <w:sz w:val="32"/>
                                      <w:szCs w:val="32"/>
                                    </w:rPr>
                                  </w:pPr>
                                  <w:r>
                                    <w:rPr>
                                      <w:rFonts w:ascii="Bookman Old Style" w:hAnsi="Bookman Old Style"/>
                                      <w:sz w:val="32"/>
                                      <w:szCs w:val="32"/>
                                    </w:rPr>
                                    <w:t>4/13: Talent Show &amp; Taco Bar</w:t>
                                  </w:r>
                                </w:p>
                                <w:p w14:paraId="5054478B" w14:textId="77777777" w:rsidR="00F553D1" w:rsidRDefault="00F553D1" w:rsidP="003124E7">
                                  <w:pPr>
                                    <w:rPr>
                                      <w:rFonts w:ascii="Bookman Old Style" w:hAnsi="Bookman Old Style"/>
                                      <w:sz w:val="32"/>
                                      <w:szCs w:val="32"/>
                                    </w:rPr>
                                  </w:pPr>
                                </w:p>
                                <w:p w14:paraId="324B3EDC" w14:textId="77777777" w:rsidR="009B7309" w:rsidRDefault="009B7309" w:rsidP="003124E7">
                                  <w:pPr>
                                    <w:rPr>
                                      <w:rFonts w:ascii="Bookman Old Style" w:hAnsi="Bookman Old Style"/>
                                      <w:sz w:val="32"/>
                                      <w:szCs w:val="32"/>
                                    </w:rPr>
                                  </w:pPr>
                                </w:p>
                                <w:p w14:paraId="0BB758E3" w14:textId="77777777" w:rsidR="007E24E2" w:rsidRDefault="007E24E2" w:rsidP="003124E7">
                                  <w:pPr>
                                    <w:rPr>
                                      <w:rFonts w:ascii="Bookman Old Style" w:hAnsi="Bookman Old Style"/>
                                      <w:sz w:val="32"/>
                                      <w:szCs w:val="32"/>
                                    </w:rPr>
                                  </w:pPr>
                                </w:p>
                                <w:p w14:paraId="13D9C393" w14:textId="77777777" w:rsidR="00EF4538" w:rsidRPr="00EF4538" w:rsidRDefault="00EF4538" w:rsidP="003124E7">
                                  <w:pPr>
                                    <w:rPr>
                                      <w:rFonts w:ascii="Bookman Old Style" w:hAnsi="Bookman Old Style"/>
                                      <w:sz w:val="32"/>
                                      <w:szCs w:val="32"/>
                                    </w:rPr>
                                  </w:pPr>
                                </w:p>
                                <w:p w14:paraId="2430A057" w14:textId="77777777" w:rsidR="009E22A4" w:rsidRDefault="009E22A4" w:rsidP="003124E7">
                                  <w:pPr>
                                    <w:rPr>
                                      <w:rFonts w:ascii="Bookman Old Style" w:hAnsi="Bookman Old Style"/>
                                      <w:sz w:val="28"/>
                                      <w:szCs w:val="28"/>
                                    </w:rPr>
                                  </w:pPr>
                                </w:p>
                                <w:p w14:paraId="7883FD72" w14:textId="77777777" w:rsidR="00874B18" w:rsidRDefault="00874B18" w:rsidP="003124E7">
                                  <w:pPr>
                                    <w:rPr>
                                      <w:rFonts w:ascii="Bookman Old Style" w:hAnsi="Bookman Old Style"/>
                                      <w:sz w:val="28"/>
                                      <w:szCs w:val="28"/>
                                    </w:rPr>
                                  </w:pPr>
                                </w:p>
                                <w:p w14:paraId="7A9F086E" w14:textId="77777777" w:rsidR="001A6E76" w:rsidRDefault="001A6E76" w:rsidP="003124E7">
                                  <w:pPr>
                                    <w:rPr>
                                      <w:rFonts w:ascii="Bookman Old Style" w:hAnsi="Bookman Old Style"/>
                                      <w:sz w:val="28"/>
                                      <w:szCs w:val="28"/>
                                    </w:rPr>
                                  </w:pPr>
                                </w:p>
                                <w:p w14:paraId="42135447" w14:textId="77777777" w:rsidR="008968BE" w:rsidRDefault="008968BE" w:rsidP="003124E7">
                                  <w:pPr>
                                    <w:rPr>
                                      <w:rFonts w:ascii="Bookman Old Style" w:hAnsi="Bookman Old Style"/>
                                      <w:sz w:val="28"/>
                                      <w:szCs w:val="28"/>
                                    </w:rPr>
                                  </w:pPr>
                                </w:p>
                                <w:p w14:paraId="7A950C6B" w14:textId="77777777" w:rsidR="008968BE" w:rsidRDefault="008968BE" w:rsidP="003124E7">
                                  <w:pPr>
                                    <w:rPr>
                                      <w:rFonts w:ascii="Bookman Old Style" w:hAnsi="Bookman Old Style"/>
                                      <w:sz w:val="28"/>
                                      <w:szCs w:val="28"/>
                                    </w:rPr>
                                  </w:pPr>
                                </w:p>
                                <w:p w14:paraId="430A62E7" w14:textId="77777777" w:rsidR="008968BE" w:rsidRPr="008968BE" w:rsidRDefault="008968BE" w:rsidP="003124E7">
                                  <w:pPr>
                                    <w:rPr>
                                      <w:rFonts w:ascii="Bookman Old Style" w:hAnsi="Bookman Old Style"/>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8F8A3" id="Text Box 44" o:spid="_x0000_s1030" type="#_x0000_t202" style="position:absolute;margin-left:24.15pt;margin-top:54pt;width:262.5pt;height:25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" fillcolor="#f2f2f2 [3052]" strokecolor="#4f81bd [3204]">
                      <v:textbox>
                        <w:txbxContent>
                          <w:p w14:paraId="5E5E69C5" w14:textId="77777777" w:rsidR="003124E7" w:rsidRDefault="008968BE" w:rsidP="003124E7">
                            <w:pPr>
                              <w:rPr>
                                <w:rFonts w:ascii="Engravers MT" w:hAnsi="Engravers MT"/>
                                <w:sz w:val="32"/>
                                <w:szCs w:val="32"/>
                              </w:rPr>
                            </w:pPr>
                            <w:r>
                              <w:rPr>
                                <w:rFonts w:ascii="Engravers MT" w:hAnsi="Engravers MT"/>
                                <w:sz w:val="32"/>
                                <w:szCs w:val="32"/>
                              </w:rPr>
                              <w:t>Upcoming Events</w:t>
                            </w:r>
                          </w:p>
                          <w:p w14:paraId="415DEECD" w14:textId="0E97C0E5" w:rsidR="003C6F05" w:rsidRDefault="003C6F05" w:rsidP="003124E7">
                            <w:pPr>
                              <w:rPr>
                                <w:rFonts w:ascii="Bookman Old Style" w:hAnsi="Bookman Old Style"/>
                                <w:sz w:val="32"/>
                                <w:szCs w:val="32"/>
                              </w:rPr>
                            </w:pPr>
                            <w:r>
                              <w:rPr>
                                <w:rFonts w:ascii="Bookman Old Style" w:hAnsi="Bookman Old Style"/>
                                <w:sz w:val="32"/>
                                <w:szCs w:val="32"/>
                              </w:rPr>
                              <w:t>3/</w:t>
                            </w:r>
                            <w:r w:rsidR="00726795">
                              <w:rPr>
                                <w:rFonts w:ascii="Bookman Old Style" w:hAnsi="Bookman Old Style"/>
                                <w:sz w:val="32"/>
                                <w:szCs w:val="32"/>
                              </w:rPr>
                              <w:t>22-24</w:t>
                            </w:r>
                            <w:r>
                              <w:rPr>
                                <w:rFonts w:ascii="Bookman Old Style" w:hAnsi="Bookman Old Style"/>
                                <w:sz w:val="32"/>
                                <w:szCs w:val="32"/>
                              </w:rPr>
                              <w:t xml:space="preserve">: Garage Sale </w:t>
                            </w:r>
                          </w:p>
                          <w:p w14:paraId="7D65D989" w14:textId="69FB743F" w:rsidR="00F00B06" w:rsidRDefault="00F00B06" w:rsidP="003124E7">
                            <w:pPr>
                              <w:rPr>
                                <w:rFonts w:ascii="Bookman Old Style" w:hAnsi="Bookman Old Style"/>
                                <w:sz w:val="32"/>
                                <w:szCs w:val="32"/>
                              </w:rPr>
                            </w:pPr>
                            <w:r>
                              <w:rPr>
                                <w:rFonts w:ascii="Bookman Old Style" w:hAnsi="Bookman Old Style"/>
                                <w:sz w:val="32"/>
                                <w:szCs w:val="32"/>
                              </w:rPr>
                              <w:t xml:space="preserve">3/24: All </w:t>
                            </w:r>
                            <w:r w:rsidR="001F1E17">
                              <w:rPr>
                                <w:rFonts w:ascii="Bookman Old Style" w:hAnsi="Bookman Old Style"/>
                                <w:sz w:val="32"/>
                                <w:szCs w:val="32"/>
                              </w:rPr>
                              <w:t xml:space="preserve">Mass &amp; </w:t>
                            </w:r>
                            <w:r>
                              <w:rPr>
                                <w:rFonts w:ascii="Bookman Old Style" w:hAnsi="Bookman Old Style"/>
                                <w:sz w:val="32"/>
                                <w:szCs w:val="32"/>
                              </w:rPr>
                              <w:t>School Open House</w:t>
                            </w:r>
                          </w:p>
                          <w:p w14:paraId="0775D260" w14:textId="3CDE505E" w:rsidR="00F00B06" w:rsidRDefault="001F1E17" w:rsidP="003124E7">
                            <w:pPr>
                              <w:rPr>
                                <w:rFonts w:ascii="Bookman Old Style" w:hAnsi="Bookman Old Style"/>
                                <w:sz w:val="32"/>
                                <w:szCs w:val="32"/>
                              </w:rPr>
                            </w:pPr>
                            <w:r>
                              <w:rPr>
                                <w:rFonts w:ascii="Bookman Old Style" w:hAnsi="Bookman Old Style"/>
                                <w:sz w:val="32"/>
                                <w:szCs w:val="32"/>
                              </w:rPr>
                              <w:t>3/29: Early Out @ 12:00</w:t>
                            </w:r>
                          </w:p>
                          <w:p w14:paraId="37BDECA8" w14:textId="0FCCBFC0" w:rsidR="002F1AC9" w:rsidRDefault="002F1AC9" w:rsidP="003124E7">
                            <w:pPr>
                              <w:rPr>
                                <w:rFonts w:ascii="Bookman Old Style" w:hAnsi="Bookman Old Style"/>
                                <w:sz w:val="32"/>
                                <w:szCs w:val="32"/>
                              </w:rPr>
                            </w:pPr>
                            <w:r>
                              <w:rPr>
                                <w:rFonts w:ascii="Bookman Old Style" w:hAnsi="Bookman Old Style"/>
                                <w:sz w:val="32"/>
                                <w:szCs w:val="32"/>
                              </w:rPr>
                              <w:t xml:space="preserve">          Free Dress</w:t>
                            </w:r>
                          </w:p>
                          <w:p w14:paraId="7244716E" w14:textId="0D5421F5" w:rsidR="005F587E" w:rsidRDefault="005F587E" w:rsidP="003124E7">
                            <w:pPr>
                              <w:rPr>
                                <w:rFonts w:ascii="Bookman Old Style" w:hAnsi="Bookman Old Style"/>
                                <w:sz w:val="32"/>
                                <w:szCs w:val="32"/>
                              </w:rPr>
                            </w:pPr>
                            <w:r>
                              <w:rPr>
                                <w:rFonts w:ascii="Bookman Old Style" w:hAnsi="Bookman Old Style"/>
                                <w:sz w:val="32"/>
                                <w:szCs w:val="32"/>
                              </w:rPr>
                              <w:t>4/2: 4-8 Spelling Bee</w:t>
                            </w:r>
                          </w:p>
                          <w:p w14:paraId="432309C1" w14:textId="6D2FCD96" w:rsidR="00987678" w:rsidRDefault="00987678" w:rsidP="003124E7">
                            <w:pPr>
                              <w:rPr>
                                <w:rFonts w:ascii="Bookman Old Style" w:hAnsi="Bookman Old Style"/>
                                <w:sz w:val="32"/>
                                <w:szCs w:val="32"/>
                              </w:rPr>
                            </w:pPr>
                            <w:r>
                              <w:rPr>
                                <w:rFonts w:ascii="Bookman Old Style" w:hAnsi="Bookman Old Style"/>
                                <w:sz w:val="32"/>
                                <w:szCs w:val="32"/>
                              </w:rPr>
                              <w:t>4/</w:t>
                            </w:r>
                            <w:r w:rsidR="002306B4">
                              <w:rPr>
                                <w:rFonts w:ascii="Bookman Old Style" w:hAnsi="Bookman Old Style"/>
                                <w:sz w:val="32"/>
                                <w:szCs w:val="32"/>
                              </w:rPr>
                              <w:t>4</w:t>
                            </w:r>
                            <w:r>
                              <w:rPr>
                                <w:rFonts w:ascii="Bookman Old Style" w:hAnsi="Bookman Old Style"/>
                                <w:sz w:val="32"/>
                                <w:szCs w:val="32"/>
                              </w:rPr>
                              <w:t>: All School Picture</w:t>
                            </w:r>
                          </w:p>
                          <w:p w14:paraId="5DEEE801" w14:textId="55D42F19" w:rsidR="002306B4" w:rsidRDefault="002306B4" w:rsidP="003124E7">
                            <w:pPr>
                              <w:rPr>
                                <w:rFonts w:ascii="Bookman Old Style" w:hAnsi="Bookman Old Style"/>
                                <w:sz w:val="32"/>
                                <w:szCs w:val="32"/>
                              </w:rPr>
                            </w:pPr>
                            <w:r>
                              <w:rPr>
                                <w:rFonts w:ascii="Bookman Old Style" w:hAnsi="Bookman Old Style"/>
                                <w:sz w:val="32"/>
                                <w:szCs w:val="32"/>
                              </w:rPr>
                              <w:t xml:space="preserve">4/6: Diocesan Speech Meet </w:t>
                            </w:r>
                          </w:p>
                          <w:p w14:paraId="481FB8CF" w14:textId="09FD51CB" w:rsidR="005F587E" w:rsidRDefault="005F587E" w:rsidP="003124E7">
                            <w:pPr>
                              <w:rPr>
                                <w:rFonts w:ascii="Bookman Old Style" w:hAnsi="Bookman Old Style"/>
                                <w:sz w:val="32"/>
                                <w:szCs w:val="32"/>
                              </w:rPr>
                            </w:pPr>
                            <w:r>
                              <w:rPr>
                                <w:rFonts w:ascii="Bookman Old Style" w:hAnsi="Bookman Old Style"/>
                                <w:sz w:val="32"/>
                                <w:szCs w:val="32"/>
                              </w:rPr>
                              <w:t>4/10: Mid-Quarter</w:t>
                            </w:r>
                          </w:p>
                          <w:p w14:paraId="56379CA1" w14:textId="3A8CEC6A" w:rsidR="005F587E" w:rsidRDefault="005F587E" w:rsidP="003124E7">
                            <w:pPr>
                              <w:rPr>
                                <w:rFonts w:ascii="Bookman Old Style" w:hAnsi="Bookman Old Style"/>
                                <w:sz w:val="32"/>
                                <w:szCs w:val="32"/>
                              </w:rPr>
                            </w:pPr>
                            <w:r>
                              <w:rPr>
                                <w:rFonts w:ascii="Bookman Old Style" w:hAnsi="Bookman Old Style"/>
                                <w:sz w:val="32"/>
                                <w:szCs w:val="32"/>
                              </w:rPr>
                              <w:t>4/12: Talent Show Preview</w:t>
                            </w:r>
                          </w:p>
                          <w:p w14:paraId="4B568010" w14:textId="52B56D5E" w:rsidR="005F587E" w:rsidRDefault="005F587E" w:rsidP="003124E7">
                            <w:pPr>
                              <w:rPr>
                                <w:rFonts w:ascii="Bookman Old Style" w:hAnsi="Bookman Old Style"/>
                                <w:sz w:val="32"/>
                                <w:szCs w:val="32"/>
                              </w:rPr>
                            </w:pPr>
                            <w:r>
                              <w:rPr>
                                <w:rFonts w:ascii="Bookman Old Style" w:hAnsi="Bookman Old Style"/>
                                <w:sz w:val="32"/>
                                <w:szCs w:val="32"/>
                              </w:rPr>
                              <w:t>4/13: Talent Show &amp; Taco Bar</w:t>
                            </w:r>
                          </w:p>
                          <w:p w14:paraId="5054478B" w14:textId="77777777" w:rsidR="00F553D1" w:rsidRDefault="00F553D1" w:rsidP="003124E7">
                            <w:pPr>
                              <w:rPr>
                                <w:rFonts w:ascii="Bookman Old Style" w:hAnsi="Bookman Old Style"/>
                                <w:sz w:val="32"/>
                                <w:szCs w:val="32"/>
                              </w:rPr>
                            </w:pPr>
                          </w:p>
                          <w:p w14:paraId="324B3EDC" w14:textId="77777777" w:rsidR="009B7309" w:rsidRDefault="009B7309" w:rsidP="003124E7">
                            <w:pPr>
                              <w:rPr>
                                <w:rFonts w:ascii="Bookman Old Style" w:hAnsi="Bookman Old Style"/>
                                <w:sz w:val="32"/>
                                <w:szCs w:val="32"/>
                              </w:rPr>
                            </w:pPr>
                          </w:p>
                          <w:p w14:paraId="0BB758E3" w14:textId="77777777" w:rsidR="007E24E2" w:rsidRDefault="007E24E2" w:rsidP="003124E7">
                            <w:pPr>
                              <w:rPr>
                                <w:rFonts w:ascii="Bookman Old Style" w:hAnsi="Bookman Old Style"/>
                                <w:sz w:val="32"/>
                                <w:szCs w:val="32"/>
                              </w:rPr>
                            </w:pPr>
                          </w:p>
                          <w:p w14:paraId="13D9C393" w14:textId="77777777" w:rsidR="00EF4538" w:rsidRPr="00EF4538" w:rsidRDefault="00EF4538" w:rsidP="003124E7">
                            <w:pPr>
                              <w:rPr>
                                <w:rFonts w:ascii="Bookman Old Style" w:hAnsi="Bookman Old Style"/>
                                <w:sz w:val="32"/>
                                <w:szCs w:val="32"/>
                              </w:rPr>
                            </w:pPr>
                          </w:p>
                          <w:p w14:paraId="2430A057" w14:textId="77777777" w:rsidR="009E22A4" w:rsidRDefault="009E22A4" w:rsidP="003124E7">
                            <w:pPr>
                              <w:rPr>
                                <w:rFonts w:ascii="Bookman Old Style" w:hAnsi="Bookman Old Style"/>
                                <w:sz w:val="28"/>
                                <w:szCs w:val="28"/>
                              </w:rPr>
                            </w:pPr>
                          </w:p>
                          <w:p w14:paraId="7883FD72" w14:textId="77777777" w:rsidR="00874B18" w:rsidRDefault="00874B18" w:rsidP="003124E7">
                            <w:pPr>
                              <w:rPr>
                                <w:rFonts w:ascii="Bookman Old Style" w:hAnsi="Bookman Old Style"/>
                                <w:sz w:val="28"/>
                                <w:szCs w:val="28"/>
                              </w:rPr>
                            </w:pPr>
                          </w:p>
                          <w:p w14:paraId="7A9F086E" w14:textId="77777777" w:rsidR="001A6E76" w:rsidRDefault="001A6E76" w:rsidP="003124E7">
                            <w:pPr>
                              <w:rPr>
                                <w:rFonts w:ascii="Bookman Old Style" w:hAnsi="Bookman Old Style"/>
                                <w:sz w:val="28"/>
                                <w:szCs w:val="28"/>
                              </w:rPr>
                            </w:pPr>
                          </w:p>
                          <w:p w14:paraId="42135447" w14:textId="77777777" w:rsidR="008968BE" w:rsidRDefault="008968BE" w:rsidP="003124E7">
                            <w:pPr>
                              <w:rPr>
                                <w:rFonts w:ascii="Bookman Old Style" w:hAnsi="Bookman Old Style"/>
                                <w:sz w:val="28"/>
                                <w:szCs w:val="28"/>
                              </w:rPr>
                            </w:pPr>
                          </w:p>
                          <w:p w14:paraId="7A950C6B" w14:textId="77777777" w:rsidR="008968BE" w:rsidRDefault="008968BE" w:rsidP="003124E7">
                            <w:pPr>
                              <w:rPr>
                                <w:rFonts w:ascii="Bookman Old Style" w:hAnsi="Bookman Old Style"/>
                                <w:sz w:val="28"/>
                                <w:szCs w:val="28"/>
                              </w:rPr>
                            </w:pPr>
                          </w:p>
                          <w:p w14:paraId="430A62E7" w14:textId="77777777" w:rsidR="008968BE" w:rsidRPr="008968BE" w:rsidRDefault="008968BE" w:rsidP="003124E7">
                            <w:pPr>
                              <w:rPr>
                                <w:rFonts w:ascii="Bookman Old Style" w:hAnsi="Bookman Old Style"/>
                                <w:sz w:val="28"/>
                                <w:szCs w:val="28"/>
                              </w:rPr>
                            </w:pPr>
                          </w:p>
                        </w:txbxContent>
                      </v:textbox>
                      <w10:wrap type="square" anchorx="page"/>
                    </v:shape>
                  </w:pict>
                </mc:Fallback>
              </mc:AlternateContent>
            </w:r>
            <w:r w:rsidR="00643523">
              <w:rPr>
                <w:noProof/>
              </w:rPr>
              <mc:AlternateContent>
                <mc:Choice Requires="wps">
                  <w:drawing>
                    <wp:anchor distT="0" distB="0" distL="114300" distR="114300" simplePos="0" relativeHeight="251658240" behindDoc="0" locked="0" layoutInCell="0" allowOverlap="1" wp14:anchorId="560EABF2" wp14:editId="0BE74F57">
                      <wp:simplePos x="0" y="0"/>
                      <wp:positionH relativeFrom="column">
                        <wp:posOffset>30480</wp:posOffset>
                      </wp:positionH>
                      <wp:positionV relativeFrom="paragraph">
                        <wp:posOffset>22860</wp:posOffset>
                      </wp:positionV>
                      <wp:extent cx="3314700" cy="3596640"/>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9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ABF2" id="Text Box 31" o:spid="_x0000_s1031" type="#_x0000_t202" style="position:absolute;margin-left:2.4pt;margin-top:1.8pt;width:261pt;height:2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" o:allowincell="f" filled="f" stroked="f">
                      <v:textbox>
                        <w:txbxContent/>
                      </v:textbox>
                    </v:shape>
                  </w:pict>
                </mc:Fallback>
              </mc:AlternateContent>
            </w:r>
            <w:r w:rsidR="00643523">
              <w:rPr>
                <w:noProof/>
              </w:rPr>
              <mc:AlternateContent>
                <mc:Choice Requires="wps">
                  <w:drawing>
                    <wp:anchor distT="0" distB="0" distL="114300" distR="114300" simplePos="0" relativeHeight="251662848" behindDoc="0" locked="0" layoutInCell="1" allowOverlap="1" wp14:anchorId="43DB69B6" wp14:editId="5373524B">
                      <wp:simplePos x="0" y="0"/>
                      <wp:positionH relativeFrom="column">
                        <wp:posOffset>3673475</wp:posOffset>
                      </wp:positionH>
                      <wp:positionV relativeFrom="paragraph">
                        <wp:posOffset>622935</wp:posOffset>
                      </wp:positionV>
                      <wp:extent cx="3848100" cy="8696325"/>
                      <wp:effectExtent l="0" t="0" r="0" b="9525"/>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696325"/>
                              </a:xfrm>
                              <a:prstGeom prst="rect">
                                <a:avLst/>
                              </a:prstGeom>
                              <a:solidFill>
                                <a:srgbClr val="FFFFFF"/>
                              </a:solidFill>
                              <a:ln w="9525">
                                <a:solidFill>
                                  <a:schemeClr val="bg1">
                                    <a:lumMod val="100000"/>
                                    <a:lumOff val="0"/>
                                  </a:schemeClr>
                                </a:solidFill>
                                <a:miter lim="800000"/>
                                <a:headEnd/>
                                <a:tailEnd/>
                              </a:ln>
                            </wps:spPr>
                            <wps:txbx>
                              <w:txbxContent>
                                <w:p w14:paraId="4EFBCE59" w14:textId="77777777" w:rsidR="005A787F" w:rsidRDefault="005A787F" w:rsidP="005A787F">
                                  <w:pPr>
                                    <w:rPr>
                                      <w:rFonts w:ascii="Garamond" w:hAnsi="Garamond"/>
                                      <w:b/>
                                      <w:sz w:val="40"/>
                                      <w:szCs w:val="40"/>
                                    </w:rPr>
                                  </w:pPr>
                                  <w:r>
                                    <w:rPr>
                                      <w:rFonts w:ascii="Garamond" w:hAnsi="Garamond"/>
                                      <w:b/>
                                      <w:sz w:val="40"/>
                                      <w:szCs w:val="40"/>
                                    </w:rPr>
                                    <w:t>Upcoming Dates</w:t>
                                  </w:r>
                                </w:p>
                                <w:p w14:paraId="2D281037" w14:textId="77777777" w:rsidR="005A787F" w:rsidRDefault="005A787F" w:rsidP="005A787F">
                                  <w:pPr>
                                    <w:rPr>
                                      <w:rFonts w:ascii="Garamond" w:hAnsi="Garamond"/>
                                      <w:sz w:val="24"/>
                                      <w:szCs w:val="24"/>
                                    </w:rPr>
                                  </w:pPr>
                                  <w:r>
                                    <w:rPr>
                                      <w:rFonts w:ascii="Garamond" w:hAnsi="Garamond"/>
                                      <w:sz w:val="24"/>
                                      <w:szCs w:val="24"/>
                                    </w:rPr>
                                    <w:t>Here are some dates of events from now until the end of the school year you might want to add to your calendar.  This part of the year always seems to fly by!</w:t>
                                  </w:r>
                                </w:p>
                                <w:p w14:paraId="5CFDB5B4" w14:textId="77777777" w:rsidR="005A787F" w:rsidRPr="00160101" w:rsidRDefault="005A787F" w:rsidP="005A787F">
                                  <w:pPr>
                                    <w:pStyle w:val="ListParagraph"/>
                                    <w:numPr>
                                      <w:ilvl w:val="0"/>
                                      <w:numId w:val="5"/>
                                    </w:numPr>
                                    <w:rPr>
                                      <w:rFonts w:ascii="Garamond" w:hAnsi="Garamond"/>
                                      <w:sz w:val="24"/>
                                      <w:szCs w:val="24"/>
                                    </w:rPr>
                                  </w:pPr>
                                  <w:r>
                                    <w:rPr>
                                      <w:rFonts w:ascii="Garamond" w:hAnsi="Garamond"/>
                                      <w:sz w:val="24"/>
                                      <w:szCs w:val="24"/>
                                    </w:rPr>
                                    <w:t>Garage Sale: Drop Off March 18</w:t>
                                  </w:r>
                                  <w:r w:rsidRPr="00160101">
                                    <w:rPr>
                                      <w:rFonts w:ascii="Garamond" w:hAnsi="Garamond"/>
                                      <w:sz w:val="24"/>
                                      <w:szCs w:val="24"/>
                                      <w:vertAlign w:val="superscript"/>
                                    </w:rPr>
                                    <w:t>th</w:t>
                                  </w:r>
                                  <w:r>
                                    <w:rPr>
                                      <w:rFonts w:ascii="Garamond" w:hAnsi="Garamond"/>
                                      <w:sz w:val="24"/>
                                      <w:szCs w:val="24"/>
                                    </w:rPr>
                                    <w:t>-21</w:t>
                                  </w:r>
                                  <w:r w:rsidRPr="00160101">
                                    <w:rPr>
                                      <w:rFonts w:ascii="Garamond" w:hAnsi="Garamond"/>
                                      <w:sz w:val="24"/>
                                      <w:szCs w:val="24"/>
                                      <w:vertAlign w:val="superscript"/>
                                    </w:rPr>
                                    <w:t>st</w:t>
                                  </w:r>
                                  <w:r>
                                    <w:rPr>
                                      <w:rFonts w:ascii="Garamond" w:hAnsi="Garamond"/>
                                      <w:sz w:val="24"/>
                                      <w:szCs w:val="24"/>
                                    </w:rPr>
                                    <w:t>, Sale 22</w:t>
                                  </w:r>
                                  <w:r w:rsidRPr="00160101">
                                    <w:rPr>
                                      <w:rFonts w:ascii="Garamond" w:hAnsi="Garamond"/>
                                      <w:sz w:val="24"/>
                                      <w:szCs w:val="24"/>
                                      <w:vertAlign w:val="superscript"/>
                                    </w:rPr>
                                    <w:t>nd</w:t>
                                  </w:r>
                                  <w:r>
                                    <w:rPr>
                                      <w:rFonts w:ascii="Garamond" w:hAnsi="Garamond"/>
                                      <w:sz w:val="24"/>
                                      <w:szCs w:val="24"/>
                                    </w:rPr>
                                    <w:t>-24</w:t>
                                  </w:r>
                                  <w:r w:rsidRPr="00160101">
                                    <w:rPr>
                                      <w:rFonts w:ascii="Garamond" w:hAnsi="Garamond"/>
                                      <w:sz w:val="24"/>
                                      <w:szCs w:val="24"/>
                                      <w:vertAlign w:val="superscript"/>
                                    </w:rPr>
                                    <w:t>th</w:t>
                                  </w:r>
                                  <w:r>
                                    <w:rPr>
                                      <w:rFonts w:ascii="Garamond" w:hAnsi="Garamond"/>
                                      <w:sz w:val="24"/>
                                      <w:szCs w:val="24"/>
                                    </w:rPr>
                                    <w:t xml:space="preserve"> </w:t>
                                  </w:r>
                                </w:p>
                                <w:p w14:paraId="0C30A7F0"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All School Mass &amp; Open House: Sunday, March 24</w:t>
                                  </w:r>
                                  <w:r w:rsidRPr="00ED77E0">
                                    <w:rPr>
                                      <w:rFonts w:ascii="Garamond" w:hAnsi="Garamond"/>
                                      <w:sz w:val="24"/>
                                      <w:szCs w:val="24"/>
                                      <w:vertAlign w:val="superscript"/>
                                    </w:rPr>
                                    <w:t>th</w:t>
                                  </w:r>
                                  <w:r>
                                    <w:rPr>
                                      <w:rFonts w:ascii="Garamond" w:hAnsi="Garamond"/>
                                      <w:sz w:val="24"/>
                                      <w:szCs w:val="24"/>
                                    </w:rPr>
                                    <w:t xml:space="preserve"> </w:t>
                                  </w:r>
                                </w:p>
                                <w:p w14:paraId="41A76B18"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Talent Show and Taco Bar: Saturday, April 13</w:t>
                                  </w:r>
                                  <w:r w:rsidRPr="00ED77E0">
                                    <w:rPr>
                                      <w:rFonts w:ascii="Garamond" w:hAnsi="Garamond"/>
                                      <w:sz w:val="24"/>
                                      <w:szCs w:val="24"/>
                                      <w:vertAlign w:val="superscript"/>
                                    </w:rPr>
                                    <w:t>th</w:t>
                                  </w:r>
                                  <w:r>
                                    <w:rPr>
                                      <w:rFonts w:ascii="Garamond" w:hAnsi="Garamond"/>
                                      <w:sz w:val="24"/>
                                      <w:szCs w:val="24"/>
                                    </w:rPr>
                                    <w:t xml:space="preserve"> </w:t>
                                  </w:r>
                                </w:p>
                                <w:p w14:paraId="4EC44771"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Easter Break: April 19</w:t>
                                  </w:r>
                                  <w:r w:rsidRPr="00ED77E0">
                                    <w:rPr>
                                      <w:rFonts w:ascii="Garamond" w:hAnsi="Garamond"/>
                                      <w:sz w:val="24"/>
                                      <w:szCs w:val="24"/>
                                      <w:vertAlign w:val="superscript"/>
                                    </w:rPr>
                                    <w:t>th</w:t>
                                  </w:r>
                                  <w:r>
                                    <w:rPr>
                                      <w:rFonts w:ascii="Garamond" w:hAnsi="Garamond"/>
                                      <w:sz w:val="24"/>
                                      <w:szCs w:val="24"/>
                                    </w:rPr>
                                    <w:t>-22</w:t>
                                  </w:r>
                                  <w:r w:rsidRPr="00ED77E0">
                                    <w:rPr>
                                      <w:rFonts w:ascii="Garamond" w:hAnsi="Garamond"/>
                                      <w:sz w:val="24"/>
                                      <w:szCs w:val="24"/>
                                      <w:vertAlign w:val="superscript"/>
                                    </w:rPr>
                                    <w:t>nd</w:t>
                                  </w:r>
                                  <w:r>
                                    <w:rPr>
                                      <w:rFonts w:ascii="Garamond" w:hAnsi="Garamond"/>
                                      <w:sz w:val="24"/>
                                      <w:szCs w:val="24"/>
                                    </w:rPr>
                                    <w:t xml:space="preserve"> </w:t>
                                  </w:r>
                                </w:p>
                                <w:p w14:paraId="5AF59E14" w14:textId="3448C290" w:rsidR="005A787F" w:rsidRDefault="005A787F" w:rsidP="005A787F">
                                  <w:pPr>
                                    <w:pStyle w:val="ListParagraph"/>
                                    <w:numPr>
                                      <w:ilvl w:val="0"/>
                                      <w:numId w:val="5"/>
                                    </w:numPr>
                                    <w:rPr>
                                      <w:rFonts w:ascii="Garamond" w:hAnsi="Garamond"/>
                                      <w:sz w:val="24"/>
                                      <w:szCs w:val="24"/>
                                    </w:rPr>
                                  </w:pPr>
                                  <w:r>
                                    <w:rPr>
                                      <w:rFonts w:ascii="Garamond" w:hAnsi="Garamond"/>
                                      <w:sz w:val="24"/>
                                      <w:szCs w:val="24"/>
                                    </w:rPr>
                                    <w:t>4</w:t>
                                  </w:r>
                                  <w:r w:rsidRPr="00ED77E0">
                                    <w:rPr>
                                      <w:rFonts w:ascii="Garamond" w:hAnsi="Garamond"/>
                                      <w:sz w:val="24"/>
                                      <w:szCs w:val="24"/>
                                      <w:vertAlign w:val="superscript"/>
                                    </w:rPr>
                                    <w:t>th</w:t>
                                  </w:r>
                                  <w:r>
                                    <w:rPr>
                                      <w:rFonts w:ascii="Garamond" w:hAnsi="Garamond"/>
                                      <w:sz w:val="24"/>
                                      <w:szCs w:val="24"/>
                                    </w:rPr>
                                    <w:t>-8</w:t>
                                  </w:r>
                                  <w:r w:rsidRPr="00ED77E0">
                                    <w:rPr>
                                      <w:rFonts w:ascii="Garamond" w:hAnsi="Garamond"/>
                                      <w:sz w:val="24"/>
                                      <w:szCs w:val="24"/>
                                      <w:vertAlign w:val="superscript"/>
                                    </w:rPr>
                                    <w:t>th</w:t>
                                  </w:r>
                                  <w:r>
                                    <w:rPr>
                                      <w:rFonts w:ascii="Garamond" w:hAnsi="Garamond"/>
                                      <w:sz w:val="24"/>
                                      <w:szCs w:val="24"/>
                                    </w:rPr>
                                    <w:t xml:space="preserve"> Track Meet: Friday, April 26</w:t>
                                  </w:r>
                                  <w:r w:rsidRPr="00ED77E0">
                                    <w:rPr>
                                      <w:rFonts w:ascii="Garamond" w:hAnsi="Garamond"/>
                                      <w:sz w:val="24"/>
                                      <w:szCs w:val="24"/>
                                      <w:vertAlign w:val="superscript"/>
                                    </w:rPr>
                                    <w:t>th</w:t>
                                  </w:r>
                                  <w:r>
                                    <w:rPr>
                                      <w:rFonts w:ascii="Garamond" w:hAnsi="Garamond"/>
                                      <w:sz w:val="24"/>
                                      <w:szCs w:val="24"/>
                                    </w:rPr>
                                    <w:t xml:space="preserve"> </w:t>
                                  </w:r>
                                </w:p>
                                <w:p w14:paraId="665CD92A" w14:textId="51999A5D" w:rsidR="002F1AC9" w:rsidRDefault="002F1AC9" w:rsidP="005A787F">
                                  <w:pPr>
                                    <w:pStyle w:val="ListParagraph"/>
                                    <w:numPr>
                                      <w:ilvl w:val="0"/>
                                      <w:numId w:val="5"/>
                                    </w:numPr>
                                    <w:rPr>
                                      <w:rFonts w:ascii="Garamond" w:hAnsi="Garamond"/>
                                      <w:sz w:val="24"/>
                                      <w:szCs w:val="24"/>
                                    </w:rPr>
                                  </w:pPr>
                                  <w:r>
                                    <w:rPr>
                                      <w:rFonts w:ascii="Garamond" w:hAnsi="Garamond"/>
                                      <w:sz w:val="24"/>
                                      <w:szCs w:val="24"/>
                                    </w:rPr>
                                    <w:t>Home &amp; School Sip n’ Shop, Saturday April 27</w:t>
                                  </w:r>
                                  <w:r w:rsidRPr="002F1AC9">
                                    <w:rPr>
                                      <w:rFonts w:ascii="Garamond" w:hAnsi="Garamond"/>
                                      <w:sz w:val="24"/>
                                      <w:szCs w:val="24"/>
                                      <w:vertAlign w:val="superscript"/>
                                    </w:rPr>
                                    <w:t>th</w:t>
                                  </w:r>
                                  <w:r>
                                    <w:rPr>
                                      <w:rFonts w:ascii="Garamond" w:hAnsi="Garamond"/>
                                      <w:sz w:val="24"/>
                                      <w:szCs w:val="24"/>
                                    </w:rPr>
                                    <w:t xml:space="preserve"> 3-6</w:t>
                                  </w:r>
                                </w:p>
                                <w:p w14:paraId="1BBE51EA"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Spring Field Trip: Wednesday, May 8</w:t>
                                  </w:r>
                                  <w:r w:rsidRPr="00ED77E0">
                                    <w:rPr>
                                      <w:rFonts w:ascii="Garamond" w:hAnsi="Garamond"/>
                                      <w:sz w:val="24"/>
                                      <w:szCs w:val="24"/>
                                      <w:vertAlign w:val="superscript"/>
                                    </w:rPr>
                                    <w:t>th</w:t>
                                  </w:r>
                                  <w:r>
                                    <w:rPr>
                                      <w:rFonts w:ascii="Garamond" w:hAnsi="Garamond"/>
                                      <w:sz w:val="24"/>
                                      <w:szCs w:val="24"/>
                                    </w:rPr>
                                    <w:t xml:space="preserve"> </w:t>
                                  </w:r>
                                </w:p>
                                <w:p w14:paraId="6F594004"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First Communion: Sunday, May 5</w:t>
                                  </w:r>
                                  <w:r w:rsidRPr="00ED77E0">
                                    <w:rPr>
                                      <w:rFonts w:ascii="Garamond" w:hAnsi="Garamond"/>
                                      <w:sz w:val="24"/>
                                      <w:szCs w:val="24"/>
                                      <w:vertAlign w:val="superscript"/>
                                    </w:rPr>
                                    <w:t>th</w:t>
                                  </w:r>
                                  <w:r>
                                    <w:rPr>
                                      <w:rFonts w:ascii="Garamond" w:hAnsi="Garamond"/>
                                      <w:sz w:val="24"/>
                                      <w:szCs w:val="24"/>
                                    </w:rPr>
                                    <w:t xml:space="preserve"> </w:t>
                                  </w:r>
                                </w:p>
                                <w:p w14:paraId="4DF9DAA1"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Eight Grade Graduation; Saturday, May 11</w:t>
                                  </w:r>
                                  <w:r w:rsidRPr="00ED77E0">
                                    <w:rPr>
                                      <w:rFonts w:ascii="Garamond" w:hAnsi="Garamond"/>
                                      <w:sz w:val="24"/>
                                      <w:szCs w:val="24"/>
                                      <w:vertAlign w:val="superscript"/>
                                    </w:rPr>
                                    <w:t>th</w:t>
                                  </w:r>
                                  <w:r>
                                    <w:rPr>
                                      <w:rFonts w:ascii="Garamond" w:hAnsi="Garamond"/>
                                      <w:sz w:val="24"/>
                                      <w:szCs w:val="24"/>
                                    </w:rPr>
                                    <w:t xml:space="preserve"> </w:t>
                                  </w:r>
                                </w:p>
                                <w:p w14:paraId="6FD5B0B4" w14:textId="77777777" w:rsidR="005C5AFB" w:rsidRDefault="005C5AFB" w:rsidP="005C5AFB">
                                  <w:pPr>
                                    <w:rPr>
                                      <w:rFonts w:ascii="Garamond" w:hAnsi="Garamond"/>
                                      <w:b/>
                                      <w:sz w:val="40"/>
                                      <w:szCs w:val="40"/>
                                    </w:rPr>
                                  </w:pPr>
                                </w:p>
                                <w:p w14:paraId="198B51C6" w14:textId="77777777" w:rsidR="00B42244" w:rsidRDefault="00B42244" w:rsidP="00EF34CC">
                                  <w:pPr>
                                    <w:rPr>
                                      <w:rFonts w:ascii="Garamond" w:hAnsi="Garamond"/>
                                      <w:sz w:val="24"/>
                                      <w:szCs w:val="24"/>
                                    </w:rPr>
                                  </w:pPr>
                                </w:p>
                                <w:p w14:paraId="10CCDD91" w14:textId="0918C01C" w:rsidR="00EF34CC" w:rsidRDefault="00D02FC8" w:rsidP="00EF34CC">
                                  <w:pPr>
                                    <w:rPr>
                                      <w:rFonts w:ascii="Garamond" w:hAnsi="Garamond"/>
                                      <w:b/>
                                      <w:sz w:val="40"/>
                                      <w:szCs w:val="40"/>
                                    </w:rPr>
                                  </w:pPr>
                                  <w:r>
                                    <w:rPr>
                                      <w:rFonts w:ascii="Garamond" w:hAnsi="Garamond"/>
                                      <w:b/>
                                      <w:sz w:val="40"/>
                                      <w:szCs w:val="40"/>
                                    </w:rPr>
                                    <w:t>All School Mass</w:t>
                                  </w:r>
                                </w:p>
                                <w:p w14:paraId="158EB77C" w14:textId="64F31A8F" w:rsidR="00D02FC8" w:rsidRDefault="00D02FC8" w:rsidP="00EF34CC">
                                  <w:pPr>
                                    <w:rPr>
                                      <w:rFonts w:ascii="Garamond" w:hAnsi="Garamond"/>
                                      <w:sz w:val="24"/>
                                      <w:szCs w:val="24"/>
                                    </w:rPr>
                                  </w:pPr>
                                  <w:r>
                                    <w:rPr>
                                      <w:rFonts w:ascii="Garamond" w:hAnsi="Garamond"/>
                                      <w:sz w:val="24"/>
                                      <w:szCs w:val="24"/>
                                    </w:rPr>
                                    <w:t>The last all school mass for the year will be on Sunday, March 24</w:t>
                                  </w:r>
                                  <w:r w:rsidRPr="00D02FC8">
                                    <w:rPr>
                                      <w:rFonts w:ascii="Garamond" w:hAnsi="Garamond"/>
                                      <w:sz w:val="24"/>
                                      <w:szCs w:val="24"/>
                                      <w:vertAlign w:val="superscript"/>
                                    </w:rPr>
                                    <w:t>th</w:t>
                                  </w:r>
                                  <w:r>
                                    <w:rPr>
                                      <w:rFonts w:ascii="Garamond" w:hAnsi="Garamond"/>
                                      <w:sz w:val="24"/>
                                      <w:szCs w:val="24"/>
                                    </w:rPr>
                                    <w:t xml:space="preserve">.  Parts are listed below.  If your child will not be able to make </w:t>
                                  </w:r>
                                  <w:r w:rsidR="00CB0FE3">
                                    <w:rPr>
                                      <w:rFonts w:ascii="Garamond" w:hAnsi="Garamond"/>
                                      <w:sz w:val="24"/>
                                      <w:szCs w:val="24"/>
                                    </w:rPr>
                                    <w:t>it,</w:t>
                                  </w:r>
                                  <w:r>
                                    <w:rPr>
                                      <w:rFonts w:ascii="Garamond" w:hAnsi="Garamond"/>
                                      <w:sz w:val="24"/>
                                      <w:szCs w:val="24"/>
                                    </w:rPr>
                                    <w:t xml:space="preserve"> please let us know so that we can find a replacement.  </w:t>
                                  </w:r>
                                </w:p>
                                <w:p w14:paraId="6EDE33CF" w14:textId="0EAD199A" w:rsidR="00D02FC8" w:rsidRDefault="00D02FC8" w:rsidP="00EF34CC">
                                  <w:pPr>
                                    <w:rPr>
                                      <w:rFonts w:ascii="Garamond" w:hAnsi="Garamond"/>
                                      <w:sz w:val="24"/>
                                      <w:szCs w:val="24"/>
                                    </w:rPr>
                                  </w:pPr>
                                  <w:r>
                                    <w:rPr>
                                      <w:rFonts w:ascii="Garamond" w:hAnsi="Garamond"/>
                                      <w:sz w:val="24"/>
                                      <w:szCs w:val="24"/>
                                    </w:rPr>
                                    <w:t>Servers:</w:t>
                                  </w:r>
                                  <w:r w:rsidR="00533549">
                                    <w:rPr>
                                      <w:rFonts w:ascii="Garamond" w:hAnsi="Garamond"/>
                                      <w:sz w:val="24"/>
                                      <w:szCs w:val="24"/>
                                    </w:rPr>
                                    <w:t xml:space="preserve"> Aiden Wessing and Weston </w:t>
                                  </w:r>
                                  <w:proofErr w:type="spellStart"/>
                                  <w:r w:rsidR="00533549">
                                    <w:rPr>
                                      <w:rFonts w:ascii="Garamond" w:hAnsi="Garamond"/>
                                      <w:sz w:val="24"/>
                                      <w:szCs w:val="24"/>
                                    </w:rPr>
                                    <w:t>Rentel</w:t>
                                  </w:r>
                                  <w:proofErr w:type="spellEnd"/>
                                </w:p>
                                <w:p w14:paraId="67A0CBD9" w14:textId="75CC1B8A" w:rsidR="00D02FC8" w:rsidRDefault="00D02FC8" w:rsidP="00EF34CC">
                                  <w:pPr>
                                    <w:rPr>
                                      <w:rFonts w:ascii="Garamond" w:hAnsi="Garamond"/>
                                      <w:sz w:val="24"/>
                                      <w:szCs w:val="24"/>
                                    </w:rPr>
                                  </w:pPr>
                                  <w:r>
                                    <w:rPr>
                                      <w:rFonts w:ascii="Garamond" w:hAnsi="Garamond"/>
                                      <w:sz w:val="24"/>
                                      <w:szCs w:val="24"/>
                                    </w:rPr>
                                    <w:t>Song Leader:</w:t>
                                  </w:r>
                                  <w:r w:rsidR="00533549">
                                    <w:rPr>
                                      <w:rFonts w:ascii="Garamond" w:hAnsi="Garamond"/>
                                      <w:sz w:val="24"/>
                                      <w:szCs w:val="24"/>
                                    </w:rPr>
                                    <w:t xml:space="preserve"> </w:t>
                                  </w:r>
                                  <w:proofErr w:type="spellStart"/>
                                  <w:r w:rsidR="00533549">
                                    <w:rPr>
                                      <w:rFonts w:ascii="Garamond" w:hAnsi="Garamond"/>
                                      <w:sz w:val="24"/>
                                      <w:szCs w:val="24"/>
                                    </w:rPr>
                                    <w:t>Cloey</w:t>
                                  </w:r>
                                  <w:proofErr w:type="spellEnd"/>
                                  <w:r w:rsidR="00533549">
                                    <w:rPr>
                                      <w:rFonts w:ascii="Garamond" w:hAnsi="Garamond"/>
                                      <w:sz w:val="24"/>
                                      <w:szCs w:val="24"/>
                                    </w:rPr>
                                    <w:t xml:space="preserve"> </w:t>
                                  </w:r>
                                  <w:proofErr w:type="spellStart"/>
                                  <w:r w:rsidR="00533549">
                                    <w:rPr>
                                      <w:rFonts w:ascii="Garamond" w:hAnsi="Garamond"/>
                                      <w:sz w:val="24"/>
                                      <w:szCs w:val="24"/>
                                    </w:rPr>
                                    <w:t>Tavenner</w:t>
                                  </w:r>
                                  <w:proofErr w:type="spellEnd"/>
                                  <w:r w:rsidR="00533549">
                                    <w:rPr>
                                      <w:rFonts w:ascii="Garamond" w:hAnsi="Garamond"/>
                                      <w:sz w:val="24"/>
                                      <w:szCs w:val="24"/>
                                    </w:rPr>
                                    <w:t xml:space="preserve"> </w:t>
                                  </w:r>
                                </w:p>
                                <w:p w14:paraId="47799278" w14:textId="19C53166" w:rsidR="00D02FC8" w:rsidRDefault="00D02FC8" w:rsidP="00EF34CC">
                                  <w:pPr>
                                    <w:rPr>
                                      <w:rFonts w:ascii="Garamond" w:hAnsi="Garamond"/>
                                      <w:sz w:val="24"/>
                                      <w:szCs w:val="24"/>
                                    </w:rPr>
                                  </w:pPr>
                                  <w:r>
                                    <w:rPr>
                                      <w:rFonts w:ascii="Garamond" w:hAnsi="Garamond"/>
                                      <w:sz w:val="24"/>
                                      <w:szCs w:val="24"/>
                                    </w:rPr>
                                    <w:t>1</w:t>
                                  </w:r>
                                  <w:r w:rsidRPr="00D02FC8">
                                    <w:rPr>
                                      <w:rFonts w:ascii="Garamond" w:hAnsi="Garamond"/>
                                      <w:sz w:val="24"/>
                                      <w:szCs w:val="24"/>
                                      <w:vertAlign w:val="superscript"/>
                                    </w:rPr>
                                    <w:t>st</w:t>
                                  </w:r>
                                  <w:r>
                                    <w:rPr>
                                      <w:rFonts w:ascii="Garamond" w:hAnsi="Garamond"/>
                                      <w:sz w:val="24"/>
                                      <w:szCs w:val="24"/>
                                    </w:rPr>
                                    <w:t xml:space="preserve"> Reading:</w:t>
                                  </w:r>
                                  <w:r w:rsidR="00533549">
                                    <w:rPr>
                                      <w:rFonts w:ascii="Garamond" w:hAnsi="Garamond"/>
                                      <w:sz w:val="24"/>
                                      <w:szCs w:val="24"/>
                                    </w:rPr>
                                    <w:t xml:space="preserve"> Tate </w:t>
                                  </w:r>
                                  <w:proofErr w:type="spellStart"/>
                                  <w:r w:rsidR="00533549">
                                    <w:rPr>
                                      <w:rFonts w:ascii="Garamond" w:hAnsi="Garamond"/>
                                      <w:sz w:val="24"/>
                                      <w:szCs w:val="24"/>
                                    </w:rPr>
                                    <w:t>Rentel</w:t>
                                  </w:r>
                                  <w:proofErr w:type="spellEnd"/>
                                </w:p>
                                <w:p w14:paraId="37DEB94A" w14:textId="00B236D8" w:rsidR="00D02FC8" w:rsidRDefault="00D02FC8" w:rsidP="00EF34CC">
                                  <w:pPr>
                                    <w:rPr>
                                      <w:rFonts w:ascii="Garamond" w:hAnsi="Garamond"/>
                                      <w:sz w:val="24"/>
                                      <w:szCs w:val="24"/>
                                    </w:rPr>
                                  </w:pPr>
                                  <w:r>
                                    <w:rPr>
                                      <w:rFonts w:ascii="Garamond" w:hAnsi="Garamond"/>
                                      <w:sz w:val="24"/>
                                      <w:szCs w:val="24"/>
                                    </w:rPr>
                                    <w:t>Response:</w:t>
                                  </w:r>
                                  <w:r w:rsidR="00533549">
                                    <w:rPr>
                                      <w:rFonts w:ascii="Garamond" w:hAnsi="Garamond"/>
                                      <w:sz w:val="24"/>
                                      <w:szCs w:val="24"/>
                                    </w:rPr>
                                    <w:t xml:space="preserve"> Ava Hoff</w:t>
                                  </w:r>
                                </w:p>
                                <w:p w14:paraId="0C6BCCC0" w14:textId="0100E4FB" w:rsidR="00D02FC8" w:rsidRDefault="00D02FC8" w:rsidP="00EF34CC">
                                  <w:pPr>
                                    <w:rPr>
                                      <w:rFonts w:ascii="Garamond" w:hAnsi="Garamond"/>
                                      <w:sz w:val="24"/>
                                      <w:szCs w:val="24"/>
                                    </w:rPr>
                                  </w:pPr>
                                  <w:r>
                                    <w:rPr>
                                      <w:rFonts w:ascii="Garamond" w:hAnsi="Garamond"/>
                                      <w:sz w:val="24"/>
                                      <w:szCs w:val="24"/>
                                    </w:rPr>
                                    <w:t>2</w:t>
                                  </w:r>
                                  <w:r w:rsidRPr="00D02FC8">
                                    <w:rPr>
                                      <w:rFonts w:ascii="Garamond" w:hAnsi="Garamond"/>
                                      <w:sz w:val="24"/>
                                      <w:szCs w:val="24"/>
                                      <w:vertAlign w:val="superscript"/>
                                    </w:rPr>
                                    <w:t>nd</w:t>
                                  </w:r>
                                  <w:r>
                                    <w:rPr>
                                      <w:rFonts w:ascii="Garamond" w:hAnsi="Garamond"/>
                                      <w:sz w:val="24"/>
                                      <w:szCs w:val="24"/>
                                    </w:rPr>
                                    <w:t xml:space="preserve"> Reading:</w:t>
                                  </w:r>
                                  <w:r w:rsidR="00533549">
                                    <w:rPr>
                                      <w:rFonts w:ascii="Garamond" w:hAnsi="Garamond"/>
                                      <w:sz w:val="24"/>
                                      <w:szCs w:val="24"/>
                                    </w:rPr>
                                    <w:t xml:space="preserve"> Logan </w:t>
                                  </w:r>
                                  <w:proofErr w:type="spellStart"/>
                                  <w:r w:rsidR="00533549">
                                    <w:rPr>
                                      <w:rFonts w:ascii="Garamond" w:hAnsi="Garamond"/>
                                      <w:sz w:val="24"/>
                                      <w:szCs w:val="24"/>
                                    </w:rPr>
                                    <w:t>Goehman</w:t>
                                  </w:r>
                                  <w:proofErr w:type="spellEnd"/>
                                </w:p>
                                <w:p w14:paraId="6F60BE57" w14:textId="15032627" w:rsidR="00D02FC8" w:rsidRDefault="00D02FC8" w:rsidP="00EF34CC">
                                  <w:pPr>
                                    <w:rPr>
                                      <w:rFonts w:ascii="Garamond" w:hAnsi="Garamond"/>
                                      <w:sz w:val="24"/>
                                      <w:szCs w:val="24"/>
                                    </w:rPr>
                                  </w:pPr>
                                  <w:r>
                                    <w:rPr>
                                      <w:rFonts w:ascii="Garamond" w:hAnsi="Garamond"/>
                                      <w:sz w:val="24"/>
                                      <w:szCs w:val="24"/>
                                    </w:rPr>
                                    <w:t>Petitions:</w:t>
                                  </w:r>
                                  <w:r w:rsidR="00533549">
                                    <w:rPr>
                                      <w:rFonts w:ascii="Garamond" w:hAnsi="Garamond"/>
                                      <w:sz w:val="24"/>
                                      <w:szCs w:val="24"/>
                                    </w:rPr>
                                    <w:t xml:space="preserve"> </w:t>
                                  </w:r>
                                  <w:proofErr w:type="spellStart"/>
                                  <w:r w:rsidR="00533549">
                                    <w:rPr>
                                      <w:rFonts w:ascii="Garamond" w:hAnsi="Garamond"/>
                                      <w:sz w:val="24"/>
                                      <w:szCs w:val="24"/>
                                    </w:rPr>
                                    <w:t>Halea</w:t>
                                  </w:r>
                                  <w:proofErr w:type="spellEnd"/>
                                  <w:r w:rsidR="00533549">
                                    <w:rPr>
                                      <w:rFonts w:ascii="Garamond" w:hAnsi="Garamond"/>
                                      <w:sz w:val="24"/>
                                      <w:szCs w:val="24"/>
                                    </w:rPr>
                                    <w:t xml:space="preserve"> Hoff, Katie </w:t>
                                  </w:r>
                                  <w:proofErr w:type="spellStart"/>
                                  <w:r w:rsidR="00533549">
                                    <w:rPr>
                                      <w:rFonts w:ascii="Garamond" w:hAnsi="Garamond"/>
                                      <w:sz w:val="24"/>
                                      <w:szCs w:val="24"/>
                                    </w:rPr>
                                    <w:t>Fenical</w:t>
                                  </w:r>
                                  <w:proofErr w:type="spellEnd"/>
                                  <w:r w:rsidR="00533549">
                                    <w:rPr>
                                      <w:rFonts w:ascii="Garamond" w:hAnsi="Garamond"/>
                                      <w:sz w:val="24"/>
                                      <w:szCs w:val="24"/>
                                    </w:rPr>
                                    <w:t>, Nolan Leonard, Jasper Mitchell, Tyson Martin, Jackson Inskeep, and Lila Imhoff</w:t>
                                  </w:r>
                                </w:p>
                                <w:p w14:paraId="28EBF690" w14:textId="44D5D9BB" w:rsidR="00D02FC8" w:rsidRDefault="00D02FC8" w:rsidP="00EF34CC">
                                  <w:pPr>
                                    <w:rPr>
                                      <w:rFonts w:ascii="Garamond" w:hAnsi="Garamond"/>
                                      <w:sz w:val="24"/>
                                      <w:szCs w:val="24"/>
                                    </w:rPr>
                                  </w:pPr>
                                  <w:r>
                                    <w:rPr>
                                      <w:rFonts w:ascii="Garamond" w:hAnsi="Garamond"/>
                                      <w:sz w:val="24"/>
                                      <w:szCs w:val="24"/>
                                    </w:rPr>
                                    <w:t>Baskets:</w:t>
                                  </w:r>
                                  <w:r w:rsidR="00533549">
                                    <w:rPr>
                                      <w:rFonts w:ascii="Garamond" w:hAnsi="Garamond"/>
                                      <w:sz w:val="24"/>
                                      <w:szCs w:val="24"/>
                                    </w:rPr>
                                    <w:t xml:space="preserve"> Audrey Wolfe, Miles Schuster, Eli </w:t>
                                  </w:r>
                                  <w:proofErr w:type="spellStart"/>
                                  <w:r w:rsidR="00533549">
                                    <w:rPr>
                                      <w:rFonts w:ascii="Garamond" w:hAnsi="Garamond"/>
                                      <w:sz w:val="24"/>
                                      <w:szCs w:val="24"/>
                                    </w:rPr>
                                    <w:t>Shadwick</w:t>
                                  </w:r>
                                  <w:proofErr w:type="spellEnd"/>
                                  <w:r w:rsidR="00533549">
                                    <w:rPr>
                                      <w:rFonts w:ascii="Garamond" w:hAnsi="Garamond"/>
                                      <w:sz w:val="24"/>
                                      <w:szCs w:val="24"/>
                                    </w:rPr>
                                    <w:t xml:space="preserve">, and Heath </w:t>
                                  </w:r>
                                  <w:proofErr w:type="spellStart"/>
                                  <w:r w:rsidR="00533549">
                                    <w:rPr>
                                      <w:rFonts w:ascii="Garamond" w:hAnsi="Garamond"/>
                                      <w:sz w:val="24"/>
                                      <w:szCs w:val="24"/>
                                    </w:rPr>
                                    <w:t>Fenical</w:t>
                                  </w:r>
                                  <w:proofErr w:type="spellEnd"/>
                                </w:p>
                                <w:p w14:paraId="02E43229" w14:textId="6AD9B669" w:rsidR="00D02FC8" w:rsidRDefault="00D02FC8" w:rsidP="00EF34CC">
                                  <w:pPr>
                                    <w:rPr>
                                      <w:rFonts w:ascii="Garamond" w:hAnsi="Garamond"/>
                                      <w:sz w:val="24"/>
                                      <w:szCs w:val="24"/>
                                    </w:rPr>
                                  </w:pPr>
                                  <w:r>
                                    <w:rPr>
                                      <w:rFonts w:ascii="Garamond" w:hAnsi="Garamond"/>
                                      <w:sz w:val="24"/>
                                      <w:szCs w:val="24"/>
                                    </w:rPr>
                                    <w:t>Offertory:</w:t>
                                  </w:r>
                                  <w:r w:rsidR="00533549">
                                    <w:rPr>
                                      <w:rFonts w:ascii="Garamond" w:hAnsi="Garamond"/>
                                      <w:sz w:val="24"/>
                                      <w:szCs w:val="24"/>
                                    </w:rPr>
                                    <w:t xml:space="preserve"> Karlie Root, Marina </w:t>
                                  </w:r>
                                  <w:proofErr w:type="spellStart"/>
                                  <w:r w:rsidR="00533549">
                                    <w:rPr>
                                      <w:rFonts w:ascii="Garamond" w:hAnsi="Garamond"/>
                                      <w:sz w:val="24"/>
                                      <w:szCs w:val="24"/>
                                    </w:rPr>
                                    <w:t>Wirths</w:t>
                                  </w:r>
                                  <w:proofErr w:type="spellEnd"/>
                                  <w:r w:rsidR="00533549">
                                    <w:rPr>
                                      <w:rFonts w:ascii="Garamond" w:hAnsi="Garamond"/>
                                      <w:sz w:val="24"/>
                                      <w:szCs w:val="24"/>
                                    </w:rPr>
                                    <w:t xml:space="preserve">, and Aria </w:t>
                                  </w:r>
                                  <w:proofErr w:type="spellStart"/>
                                  <w:r w:rsidR="00533549">
                                    <w:rPr>
                                      <w:rFonts w:ascii="Garamond" w:hAnsi="Garamond"/>
                                      <w:sz w:val="24"/>
                                      <w:szCs w:val="24"/>
                                    </w:rPr>
                                    <w:t>Kliethermes</w:t>
                                  </w:r>
                                  <w:proofErr w:type="spellEnd"/>
                                  <w:r w:rsidR="00533549">
                                    <w:rPr>
                                      <w:rFonts w:ascii="Garamond" w:hAnsi="Garamond"/>
                                      <w:sz w:val="24"/>
                                      <w:szCs w:val="24"/>
                                    </w:rPr>
                                    <w:t xml:space="preserve"> </w:t>
                                  </w:r>
                                </w:p>
                                <w:p w14:paraId="7D5F04AF" w14:textId="7CF1CD1E" w:rsidR="00D02FC8" w:rsidRDefault="00D02FC8" w:rsidP="00EF34CC">
                                  <w:pPr>
                                    <w:rPr>
                                      <w:rFonts w:ascii="Garamond" w:hAnsi="Garamond"/>
                                      <w:sz w:val="24"/>
                                      <w:szCs w:val="24"/>
                                    </w:rPr>
                                  </w:pPr>
                                </w:p>
                                <w:p w14:paraId="635703B6" w14:textId="172EA1D9" w:rsidR="002F1AC9" w:rsidRDefault="002F1AC9" w:rsidP="00EF34CC">
                                  <w:pPr>
                                    <w:rPr>
                                      <w:rFonts w:ascii="Garamond" w:hAnsi="Garamond"/>
                                      <w:b/>
                                      <w:sz w:val="40"/>
                                      <w:szCs w:val="40"/>
                                    </w:rPr>
                                  </w:pPr>
                                  <w:r>
                                    <w:rPr>
                                      <w:rFonts w:ascii="Garamond" w:hAnsi="Garamond"/>
                                      <w:b/>
                                      <w:sz w:val="40"/>
                                      <w:szCs w:val="40"/>
                                    </w:rPr>
                                    <w:t>Free Dress</w:t>
                                  </w:r>
                                </w:p>
                                <w:p w14:paraId="7303B7C7" w14:textId="63EDC919" w:rsidR="002F1AC9" w:rsidRPr="002F1AC9" w:rsidRDefault="002F1AC9" w:rsidP="00EF34CC">
                                  <w:pPr>
                                    <w:rPr>
                                      <w:rFonts w:ascii="Garamond" w:hAnsi="Garamond"/>
                                      <w:sz w:val="24"/>
                                      <w:szCs w:val="24"/>
                                    </w:rPr>
                                  </w:pPr>
                                  <w:r>
                                    <w:rPr>
                                      <w:rFonts w:ascii="Garamond" w:hAnsi="Garamond"/>
                                      <w:sz w:val="24"/>
                                      <w:szCs w:val="24"/>
                                    </w:rPr>
                                    <w:t>Our free dress for March for the students and staff is next Friday, March 29</w:t>
                                  </w:r>
                                  <w:r w:rsidRPr="002F1AC9">
                                    <w:rPr>
                                      <w:rFonts w:ascii="Garamond" w:hAnsi="Garamond"/>
                                      <w:sz w:val="24"/>
                                      <w:szCs w:val="24"/>
                                      <w:vertAlign w:val="superscript"/>
                                    </w:rPr>
                                    <w:t>th</w:t>
                                  </w:r>
                                  <w:r>
                                    <w:rPr>
                                      <w:rFonts w:ascii="Garamond" w:hAnsi="Garamond"/>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B69B6" id="Text Box 46" o:spid="_x0000_s1032" type="#_x0000_t202" style="position:absolute;margin-left:289.25pt;margin-top:49.05pt;width:303pt;height:68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" strokecolor="white [3212]">
                      <v:textbox>
                        <w:txbxContent>
                          <w:p w14:paraId="4EFBCE59" w14:textId="77777777" w:rsidR="005A787F" w:rsidRDefault="005A787F" w:rsidP="005A787F">
                            <w:pPr>
                              <w:rPr>
                                <w:rFonts w:ascii="Garamond" w:hAnsi="Garamond"/>
                                <w:b/>
                                <w:sz w:val="40"/>
                                <w:szCs w:val="40"/>
                              </w:rPr>
                            </w:pPr>
                            <w:r>
                              <w:rPr>
                                <w:rFonts w:ascii="Garamond" w:hAnsi="Garamond"/>
                                <w:b/>
                                <w:sz w:val="40"/>
                                <w:szCs w:val="40"/>
                              </w:rPr>
                              <w:t>Upcoming Dates</w:t>
                            </w:r>
                          </w:p>
                          <w:p w14:paraId="2D281037" w14:textId="77777777" w:rsidR="005A787F" w:rsidRDefault="005A787F" w:rsidP="005A787F">
                            <w:pPr>
                              <w:rPr>
                                <w:rFonts w:ascii="Garamond" w:hAnsi="Garamond"/>
                                <w:sz w:val="24"/>
                                <w:szCs w:val="24"/>
                              </w:rPr>
                            </w:pPr>
                            <w:r>
                              <w:rPr>
                                <w:rFonts w:ascii="Garamond" w:hAnsi="Garamond"/>
                                <w:sz w:val="24"/>
                                <w:szCs w:val="24"/>
                              </w:rPr>
                              <w:t>Here are some dates of events from now until the end of the school year you might want to add to your calendar.  This part of the year always seems to fly by!</w:t>
                            </w:r>
                          </w:p>
                          <w:p w14:paraId="5CFDB5B4" w14:textId="77777777" w:rsidR="005A787F" w:rsidRPr="00160101" w:rsidRDefault="005A787F" w:rsidP="005A787F">
                            <w:pPr>
                              <w:pStyle w:val="ListParagraph"/>
                              <w:numPr>
                                <w:ilvl w:val="0"/>
                                <w:numId w:val="5"/>
                              </w:numPr>
                              <w:rPr>
                                <w:rFonts w:ascii="Garamond" w:hAnsi="Garamond"/>
                                <w:sz w:val="24"/>
                                <w:szCs w:val="24"/>
                              </w:rPr>
                            </w:pPr>
                            <w:r>
                              <w:rPr>
                                <w:rFonts w:ascii="Garamond" w:hAnsi="Garamond"/>
                                <w:sz w:val="24"/>
                                <w:szCs w:val="24"/>
                              </w:rPr>
                              <w:t>Garage Sale: Drop Off March 18</w:t>
                            </w:r>
                            <w:r w:rsidRPr="00160101">
                              <w:rPr>
                                <w:rFonts w:ascii="Garamond" w:hAnsi="Garamond"/>
                                <w:sz w:val="24"/>
                                <w:szCs w:val="24"/>
                                <w:vertAlign w:val="superscript"/>
                              </w:rPr>
                              <w:t>th</w:t>
                            </w:r>
                            <w:r>
                              <w:rPr>
                                <w:rFonts w:ascii="Garamond" w:hAnsi="Garamond"/>
                                <w:sz w:val="24"/>
                                <w:szCs w:val="24"/>
                              </w:rPr>
                              <w:t>-21</w:t>
                            </w:r>
                            <w:r w:rsidRPr="00160101">
                              <w:rPr>
                                <w:rFonts w:ascii="Garamond" w:hAnsi="Garamond"/>
                                <w:sz w:val="24"/>
                                <w:szCs w:val="24"/>
                                <w:vertAlign w:val="superscript"/>
                              </w:rPr>
                              <w:t>st</w:t>
                            </w:r>
                            <w:r>
                              <w:rPr>
                                <w:rFonts w:ascii="Garamond" w:hAnsi="Garamond"/>
                                <w:sz w:val="24"/>
                                <w:szCs w:val="24"/>
                              </w:rPr>
                              <w:t>, Sale 22</w:t>
                            </w:r>
                            <w:r w:rsidRPr="00160101">
                              <w:rPr>
                                <w:rFonts w:ascii="Garamond" w:hAnsi="Garamond"/>
                                <w:sz w:val="24"/>
                                <w:szCs w:val="24"/>
                                <w:vertAlign w:val="superscript"/>
                              </w:rPr>
                              <w:t>nd</w:t>
                            </w:r>
                            <w:r>
                              <w:rPr>
                                <w:rFonts w:ascii="Garamond" w:hAnsi="Garamond"/>
                                <w:sz w:val="24"/>
                                <w:szCs w:val="24"/>
                              </w:rPr>
                              <w:t>-24</w:t>
                            </w:r>
                            <w:r w:rsidRPr="00160101">
                              <w:rPr>
                                <w:rFonts w:ascii="Garamond" w:hAnsi="Garamond"/>
                                <w:sz w:val="24"/>
                                <w:szCs w:val="24"/>
                                <w:vertAlign w:val="superscript"/>
                              </w:rPr>
                              <w:t>th</w:t>
                            </w:r>
                            <w:r>
                              <w:rPr>
                                <w:rFonts w:ascii="Garamond" w:hAnsi="Garamond"/>
                                <w:sz w:val="24"/>
                                <w:szCs w:val="24"/>
                              </w:rPr>
                              <w:t xml:space="preserve"> </w:t>
                            </w:r>
                          </w:p>
                          <w:p w14:paraId="0C30A7F0"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All School Mass &amp; Open House: Sunday, March 24</w:t>
                            </w:r>
                            <w:r w:rsidRPr="00ED77E0">
                              <w:rPr>
                                <w:rFonts w:ascii="Garamond" w:hAnsi="Garamond"/>
                                <w:sz w:val="24"/>
                                <w:szCs w:val="24"/>
                                <w:vertAlign w:val="superscript"/>
                              </w:rPr>
                              <w:t>th</w:t>
                            </w:r>
                            <w:r>
                              <w:rPr>
                                <w:rFonts w:ascii="Garamond" w:hAnsi="Garamond"/>
                                <w:sz w:val="24"/>
                                <w:szCs w:val="24"/>
                              </w:rPr>
                              <w:t xml:space="preserve"> </w:t>
                            </w:r>
                          </w:p>
                          <w:p w14:paraId="41A76B18"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Talent Show and Taco Bar: Saturday, April 13</w:t>
                            </w:r>
                            <w:r w:rsidRPr="00ED77E0">
                              <w:rPr>
                                <w:rFonts w:ascii="Garamond" w:hAnsi="Garamond"/>
                                <w:sz w:val="24"/>
                                <w:szCs w:val="24"/>
                                <w:vertAlign w:val="superscript"/>
                              </w:rPr>
                              <w:t>th</w:t>
                            </w:r>
                            <w:r>
                              <w:rPr>
                                <w:rFonts w:ascii="Garamond" w:hAnsi="Garamond"/>
                                <w:sz w:val="24"/>
                                <w:szCs w:val="24"/>
                              </w:rPr>
                              <w:t xml:space="preserve"> </w:t>
                            </w:r>
                          </w:p>
                          <w:p w14:paraId="4EC44771"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Easter Break: April 19</w:t>
                            </w:r>
                            <w:r w:rsidRPr="00ED77E0">
                              <w:rPr>
                                <w:rFonts w:ascii="Garamond" w:hAnsi="Garamond"/>
                                <w:sz w:val="24"/>
                                <w:szCs w:val="24"/>
                                <w:vertAlign w:val="superscript"/>
                              </w:rPr>
                              <w:t>th</w:t>
                            </w:r>
                            <w:r>
                              <w:rPr>
                                <w:rFonts w:ascii="Garamond" w:hAnsi="Garamond"/>
                                <w:sz w:val="24"/>
                                <w:szCs w:val="24"/>
                              </w:rPr>
                              <w:t>-22</w:t>
                            </w:r>
                            <w:r w:rsidRPr="00ED77E0">
                              <w:rPr>
                                <w:rFonts w:ascii="Garamond" w:hAnsi="Garamond"/>
                                <w:sz w:val="24"/>
                                <w:szCs w:val="24"/>
                                <w:vertAlign w:val="superscript"/>
                              </w:rPr>
                              <w:t>nd</w:t>
                            </w:r>
                            <w:r>
                              <w:rPr>
                                <w:rFonts w:ascii="Garamond" w:hAnsi="Garamond"/>
                                <w:sz w:val="24"/>
                                <w:szCs w:val="24"/>
                              </w:rPr>
                              <w:t xml:space="preserve"> </w:t>
                            </w:r>
                          </w:p>
                          <w:p w14:paraId="5AF59E14" w14:textId="3448C290" w:rsidR="005A787F" w:rsidRDefault="005A787F" w:rsidP="005A787F">
                            <w:pPr>
                              <w:pStyle w:val="ListParagraph"/>
                              <w:numPr>
                                <w:ilvl w:val="0"/>
                                <w:numId w:val="5"/>
                              </w:numPr>
                              <w:rPr>
                                <w:rFonts w:ascii="Garamond" w:hAnsi="Garamond"/>
                                <w:sz w:val="24"/>
                                <w:szCs w:val="24"/>
                              </w:rPr>
                            </w:pPr>
                            <w:r>
                              <w:rPr>
                                <w:rFonts w:ascii="Garamond" w:hAnsi="Garamond"/>
                                <w:sz w:val="24"/>
                                <w:szCs w:val="24"/>
                              </w:rPr>
                              <w:t>4</w:t>
                            </w:r>
                            <w:r w:rsidRPr="00ED77E0">
                              <w:rPr>
                                <w:rFonts w:ascii="Garamond" w:hAnsi="Garamond"/>
                                <w:sz w:val="24"/>
                                <w:szCs w:val="24"/>
                                <w:vertAlign w:val="superscript"/>
                              </w:rPr>
                              <w:t>th</w:t>
                            </w:r>
                            <w:r>
                              <w:rPr>
                                <w:rFonts w:ascii="Garamond" w:hAnsi="Garamond"/>
                                <w:sz w:val="24"/>
                                <w:szCs w:val="24"/>
                              </w:rPr>
                              <w:t>-8</w:t>
                            </w:r>
                            <w:r w:rsidRPr="00ED77E0">
                              <w:rPr>
                                <w:rFonts w:ascii="Garamond" w:hAnsi="Garamond"/>
                                <w:sz w:val="24"/>
                                <w:szCs w:val="24"/>
                                <w:vertAlign w:val="superscript"/>
                              </w:rPr>
                              <w:t>th</w:t>
                            </w:r>
                            <w:r>
                              <w:rPr>
                                <w:rFonts w:ascii="Garamond" w:hAnsi="Garamond"/>
                                <w:sz w:val="24"/>
                                <w:szCs w:val="24"/>
                              </w:rPr>
                              <w:t xml:space="preserve"> Track Meet: Friday, April 26</w:t>
                            </w:r>
                            <w:r w:rsidRPr="00ED77E0">
                              <w:rPr>
                                <w:rFonts w:ascii="Garamond" w:hAnsi="Garamond"/>
                                <w:sz w:val="24"/>
                                <w:szCs w:val="24"/>
                                <w:vertAlign w:val="superscript"/>
                              </w:rPr>
                              <w:t>th</w:t>
                            </w:r>
                            <w:r>
                              <w:rPr>
                                <w:rFonts w:ascii="Garamond" w:hAnsi="Garamond"/>
                                <w:sz w:val="24"/>
                                <w:szCs w:val="24"/>
                              </w:rPr>
                              <w:t xml:space="preserve"> </w:t>
                            </w:r>
                          </w:p>
                          <w:p w14:paraId="665CD92A" w14:textId="51999A5D" w:rsidR="002F1AC9" w:rsidRDefault="002F1AC9" w:rsidP="005A787F">
                            <w:pPr>
                              <w:pStyle w:val="ListParagraph"/>
                              <w:numPr>
                                <w:ilvl w:val="0"/>
                                <w:numId w:val="5"/>
                              </w:numPr>
                              <w:rPr>
                                <w:rFonts w:ascii="Garamond" w:hAnsi="Garamond"/>
                                <w:sz w:val="24"/>
                                <w:szCs w:val="24"/>
                              </w:rPr>
                            </w:pPr>
                            <w:r>
                              <w:rPr>
                                <w:rFonts w:ascii="Garamond" w:hAnsi="Garamond"/>
                                <w:sz w:val="24"/>
                                <w:szCs w:val="24"/>
                              </w:rPr>
                              <w:t>Home &amp; School Sip n’ Shop, Saturday April 27</w:t>
                            </w:r>
                            <w:r w:rsidRPr="002F1AC9">
                              <w:rPr>
                                <w:rFonts w:ascii="Garamond" w:hAnsi="Garamond"/>
                                <w:sz w:val="24"/>
                                <w:szCs w:val="24"/>
                                <w:vertAlign w:val="superscript"/>
                              </w:rPr>
                              <w:t>th</w:t>
                            </w:r>
                            <w:r>
                              <w:rPr>
                                <w:rFonts w:ascii="Garamond" w:hAnsi="Garamond"/>
                                <w:sz w:val="24"/>
                                <w:szCs w:val="24"/>
                              </w:rPr>
                              <w:t xml:space="preserve"> 3-6</w:t>
                            </w:r>
                          </w:p>
                          <w:p w14:paraId="1BBE51EA"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Spring Field Trip: Wednesday, May 8</w:t>
                            </w:r>
                            <w:r w:rsidRPr="00ED77E0">
                              <w:rPr>
                                <w:rFonts w:ascii="Garamond" w:hAnsi="Garamond"/>
                                <w:sz w:val="24"/>
                                <w:szCs w:val="24"/>
                                <w:vertAlign w:val="superscript"/>
                              </w:rPr>
                              <w:t>th</w:t>
                            </w:r>
                            <w:r>
                              <w:rPr>
                                <w:rFonts w:ascii="Garamond" w:hAnsi="Garamond"/>
                                <w:sz w:val="24"/>
                                <w:szCs w:val="24"/>
                              </w:rPr>
                              <w:t xml:space="preserve"> </w:t>
                            </w:r>
                          </w:p>
                          <w:p w14:paraId="6F594004"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First Communion: Sunday, May 5</w:t>
                            </w:r>
                            <w:r w:rsidRPr="00ED77E0">
                              <w:rPr>
                                <w:rFonts w:ascii="Garamond" w:hAnsi="Garamond"/>
                                <w:sz w:val="24"/>
                                <w:szCs w:val="24"/>
                                <w:vertAlign w:val="superscript"/>
                              </w:rPr>
                              <w:t>th</w:t>
                            </w:r>
                            <w:r>
                              <w:rPr>
                                <w:rFonts w:ascii="Garamond" w:hAnsi="Garamond"/>
                                <w:sz w:val="24"/>
                                <w:szCs w:val="24"/>
                              </w:rPr>
                              <w:t xml:space="preserve"> </w:t>
                            </w:r>
                          </w:p>
                          <w:p w14:paraId="4DF9DAA1"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Eight Grade Graduation; Saturday, May 11</w:t>
                            </w:r>
                            <w:r w:rsidRPr="00ED77E0">
                              <w:rPr>
                                <w:rFonts w:ascii="Garamond" w:hAnsi="Garamond"/>
                                <w:sz w:val="24"/>
                                <w:szCs w:val="24"/>
                                <w:vertAlign w:val="superscript"/>
                              </w:rPr>
                              <w:t>th</w:t>
                            </w:r>
                            <w:r>
                              <w:rPr>
                                <w:rFonts w:ascii="Garamond" w:hAnsi="Garamond"/>
                                <w:sz w:val="24"/>
                                <w:szCs w:val="24"/>
                              </w:rPr>
                              <w:t xml:space="preserve"> </w:t>
                            </w:r>
                          </w:p>
                          <w:p w14:paraId="6FD5B0B4" w14:textId="77777777" w:rsidR="005C5AFB" w:rsidRDefault="005C5AFB" w:rsidP="005C5AFB">
                            <w:pPr>
                              <w:rPr>
                                <w:rFonts w:ascii="Garamond" w:hAnsi="Garamond"/>
                                <w:b/>
                                <w:sz w:val="40"/>
                                <w:szCs w:val="40"/>
                              </w:rPr>
                            </w:pPr>
                          </w:p>
                          <w:p w14:paraId="198B51C6" w14:textId="77777777" w:rsidR="00B42244" w:rsidRDefault="00B42244" w:rsidP="00EF34CC">
                            <w:pPr>
                              <w:rPr>
                                <w:rFonts w:ascii="Garamond" w:hAnsi="Garamond"/>
                                <w:sz w:val="24"/>
                                <w:szCs w:val="24"/>
                              </w:rPr>
                            </w:pPr>
                          </w:p>
                          <w:p w14:paraId="10CCDD91" w14:textId="0918C01C" w:rsidR="00EF34CC" w:rsidRDefault="00D02FC8" w:rsidP="00EF34CC">
                            <w:pPr>
                              <w:rPr>
                                <w:rFonts w:ascii="Garamond" w:hAnsi="Garamond"/>
                                <w:b/>
                                <w:sz w:val="40"/>
                                <w:szCs w:val="40"/>
                              </w:rPr>
                            </w:pPr>
                            <w:r>
                              <w:rPr>
                                <w:rFonts w:ascii="Garamond" w:hAnsi="Garamond"/>
                                <w:b/>
                                <w:sz w:val="40"/>
                                <w:szCs w:val="40"/>
                              </w:rPr>
                              <w:t>All School Mass</w:t>
                            </w:r>
                          </w:p>
                          <w:p w14:paraId="158EB77C" w14:textId="64F31A8F" w:rsidR="00D02FC8" w:rsidRDefault="00D02FC8" w:rsidP="00EF34CC">
                            <w:pPr>
                              <w:rPr>
                                <w:rFonts w:ascii="Garamond" w:hAnsi="Garamond"/>
                                <w:sz w:val="24"/>
                                <w:szCs w:val="24"/>
                              </w:rPr>
                            </w:pPr>
                            <w:r>
                              <w:rPr>
                                <w:rFonts w:ascii="Garamond" w:hAnsi="Garamond"/>
                                <w:sz w:val="24"/>
                                <w:szCs w:val="24"/>
                              </w:rPr>
                              <w:t>The last all school mass for the year will be on Sunday, March 24</w:t>
                            </w:r>
                            <w:r w:rsidRPr="00D02FC8">
                              <w:rPr>
                                <w:rFonts w:ascii="Garamond" w:hAnsi="Garamond"/>
                                <w:sz w:val="24"/>
                                <w:szCs w:val="24"/>
                                <w:vertAlign w:val="superscript"/>
                              </w:rPr>
                              <w:t>th</w:t>
                            </w:r>
                            <w:r>
                              <w:rPr>
                                <w:rFonts w:ascii="Garamond" w:hAnsi="Garamond"/>
                                <w:sz w:val="24"/>
                                <w:szCs w:val="24"/>
                              </w:rPr>
                              <w:t xml:space="preserve">.  Parts are listed below.  If your child will not be able to make </w:t>
                            </w:r>
                            <w:r w:rsidR="00CB0FE3">
                              <w:rPr>
                                <w:rFonts w:ascii="Garamond" w:hAnsi="Garamond"/>
                                <w:sz w:val="24"/>
                                <w:szCs w:val="24"/>
                              </w:rPr>
                              <w:t>it,</w:t>
                            </w:r>
                            <w:r>
                              <w:rPr>
                                <w:rFonts w:ascii="Garamond" w:hAnsi="Garamond"/>
                                <w:sz w:val="24"/>
                                <w:szCs w:val="24"/>
                              </w:rPr>
                              <w:t xml:space="preserve"> please let us know so that we can find a replacement.  </w:t>
                            </w:r>
                          </w:p>
                          <w:p w14:paraId="6EDE33CF" w14:textId="0EAD199A" w:rsidR="00D02FC8" w:rsidRDefault="00D02FC8" w:rsidP="00EF34CC">
                            <w:pPr>
                              <w:rPr>
                                <w:rFonts w:ascii="Garamond" w:hAnsi="Garamond"/>
                                <w:sz w:val="24"/>
                                <w:szCs w:val="24"/>
                              </w:rPr>
                            </w:pPr>
                            <w:r>
                              <w:rPr>
                                <w:rFonts w:ascii="Garamond" w:hAnsi="Garamond"/>
                                <w:sz w:val="24"/>
                                <w:szCs w:val="24"/>
                              </w:rPr>
                              <w:t>Servers:</w:t>
                            </w:r>
                            <w:r w:rsidR="00533549">
                              <w:rPr>
                                <w:rFonts w:ascii="Garamond" w:hAnsi="Garamond"/>
                                <w:sz w:val="24"/>
                                <w:szCs w:val="24"/>
                              </w:rPr>
                              <w:t xml:space="preserve"> Aiden Wessing and Weston </w:t>
                            </w:r>
                            <w:proofErr w:type="spellStart"/>
                            <w:r w:rsidR="00533549">
                              <w:rPr>
                                <w:rFonts w:ascii="Garamond" w:hAnsi="Garamond"/>
                                <w:sz w:val="24"/>
                                <w:szCs w:val="24"/>
                              </w:rPr>
                              <w:t>Rentel</w:t>
                            </w:r>
                            <w:proofErr w:type="spellEnd"/>
                          </w:p>
                          <w:p w14:paraId="67A0CBD9" w14:textId="75CC1B8A" w:rsidR="00D02FC8" w:rsidRDefault="00D02FC8" w:rsidP="00EF34CC">
                            <w:pPr>
                              <w:rPr>
                                <w:rFonts w:ascii="Garamond" w:hAnsi="Garamond"/>
                                <w:sz w:val="24"/>
                                <w:szCs w:val="24"/>
                              </w:rPr>
                            </w:pPr>
                            <w:r>
                              <w:rPr>
                                <w:rFonts w:ascii="Garamond" w:hAnsi="Garamond"/>
                                <w:sz w:val="24"/>
                                <w:szCs w:val="24"/>
                              </w:rPr>
                              <w:t>Song Leader:</w:t>
                            </w:r>
                            <w:r w:rsidR="00533549">
                              <w:rPr>
                                <w:rFonts w:ascii="Garamond" w:hAnsi="Garamond"/>
                                <w:sz w:val="24"/>
                                <w:szCs w:val="24"/>
                              </w:rPr>
                              <w:t xml:space="preserve"> </w:t>
                            </w:r>
                            <w:proofErr w:type="spellStart"/>
                            <w:r w:rsidR="00533549">
                              <w:rPr>
                                <w:rFonts w:ascii="Garamond" w:hAnsi="Garamond"/>
                                <w:sz w:val="24"/>
                                <w:szCs w:val="24"/>
                              </w:rPr>
                              <w:t>Cloey</w:t>
                            </w:r>
                            <w:proofErr w:type="spellEnd"/>
                            <w:r w:rsidR="00533549">
                              <w:rPr>
                                <w:rFonts w:ascii="Garamond" w:hAnsi="Garamond"/>
                                <w:sz w:val="24"/>
                                <w:szCs w:val="24"/>
                              </w:rPr>
                              <w:t xml:space="preserve"> </w:t>
                            </w:r>
                            <w:proofErr w:type="spellStart"/>
                            <w:r w:rsidR="00533549">
                              <w:rPr>
                                <w:rFonts w:ascii="Garamond" w:hAnsi="Garamond"/>
                                <w:sz w:val="24"/>
                                <w:szCs w:val="24"/>
                              </w:rPr>
                              <w:t>Tavenner</w:t>
                            </w:r>
                            <w:proofErr w:type="spellEnd"/>
                            <w:r w:rsidR="00533549">
                              <w:rPr>
                                <w:rFonts w:ascii="Garamond" w:hAnsi="Garamond"/>
                                <w:sz w:val="24"/>
                                <w:szCs w:val="24"/>
                              </w:rPr>
                              <w:t xml:space="preserve"> </w:t>
                            </w:r>
                          </w:p>
                          <w:p w14:paraId="47799278" w14:textId="19C53166" w:rsidR="00D02FC8" w:rsidRDefault="00D02FC8" w:rsidP="00EF34CC">
                            <w:pPr>
                              <w:rPr>
                                <w:rFonts w:ascii="Garamond" w:hAnsi="Garamond"/>
                                <w:sz w:val="24"/>
                                <w:szCs w:val="24"/>
                              </w:rPr>
                            </w:pPr>
                            <w:r>
                              <w:rPr>
                                <w:rFonts w:ascii="Garamond" w:hAnsi="Garamond"/>
                                <w:sz w:val="24"/>
                                <w:szCs w:val="24"/>
                              </w:rPr>
                              <w:t>1</w:t>
                            </w:r>
                            <w:r w:rsidRPr="00D02FC8">
                              <w:rPr>
                                <w:rFonts w:ascii="Garamond" w:hAnsi="Garamond"/>
                                <w:sz w:val="24"/>
                                <w:szCs w:val="24"/>
                                <w:vertAlign w:val="superscript"/>
                              </w:rPr>
                              <w:t>st</w:t>
                            </w:r>
                            <w:r>
                              <w:rPr>
                                <w:rFonts w:ascii="Garamond" w:hAnsi="Garamond"/>
                                <w:sz w:val="24"/>
                                <w:szCs w:val="24"/>
                              </w:rPr>
                              <w:t xml:space="preserve"> Reading:</w:t>
                            </w:r>
                            <w:r w:rsidR="00533549">
                              <w:rPr>
                                <w:rFonts w:ascii="Garamond" w:hAnsi="Garamond"/>
                                <w:sz w:val="24"/>
                                <w:szCs w:val="24"/>
                              </w:rPr>
                              <w:t xml:space="preserve"> Tate </w:t>
                            </w:r>
                            <w:proofErr w:type="spellStart"/>
                            <w:r w:rsidR="00533549">
                              <w:rPr>
                                <w:rFonts w:ascii="Garamond" w:hAnsi="Garamond"/>
                                <w:sz w:val="24"/>
                                <w:szCs w:val="24"/>
                              </w:rPr>
                              <w:t>Rentel</w:t>
                            </w:r>
                            <w:proofErr w:type="spellEnd"/>
                          </w:p>
                          <w:p w14:paraId="37DEB94A" w14:textId="00B236D8" w:rsidR="00D02FC8" w:rsidRDefault="00D02FC8" w:rsidP="00EF34CC">
                            <w:pPr>
                              <w:rPr>
                                <w:rFonts w:ascii="Garamond" w:hAnsi="Garamond"/>
                                <w:sz w:val="24"/>
                                <w:szCs w:val="24"/>
                              </w:rPr>
                            </w:pPr>
                            <w:r>
                              <w:rPr>
                                <w:rFonts w:ascii="Garamond" w:hAnsi="Garamond"/>
                                <w:sz w:val="24"/>
                                <w:szCs w:val="24"/>
                              </w:rPr>
                              <w:t>Response:</w:t>
                            </w:r>
                            <w:r w:rsidR="00533549">
                              <w:rPr>
                                <w:rFonts w:ascii="Garamond" w:hAnsi="Garamond"/>
                                <w:sz w:val="24"/>
                                <w:szCs w:val="24"/>
                              </w:rPr>
                              <w:t xml:space="preserve"> Ava Hoff</w:t>
                            </w:r>
                          </w:p>
                          <w:p w14:paraId="0C6BCCC0" w14:textId="0100E4FB" w:rsidR="00D02FC8" w:rsidRDefault="00D02FC8" w:rsidP="00EF34CC">
                            <w:pPr>
                              <w:rPr>
                                <w:rFonts w:ascii="Garamond" w:hAnsi="Garamond"/>
                                <w:sz w:val="24"/>
                                <w:szCs w:val="24"/>
                              </w:rPr>
                            </w:pPr>
                            <w:r>
                              <w:rPr>
                                <w:rFonts w:ascii="Garamond" w:hAnsi="Garamond"/>
                                <w:sz w:val="24"/>
                                <w:szCs w:val="24"/>
                              </w:rPr>
                              <w:t>2</w:t>
                            </w:r>
                            <w:r w:rsidRPr="00D02FC8">
                              <w:rPr>
                                <w:rFonts w:ascii="Garamond" w:hAnsi="Garamond"/>
                                <w:sz w:val="24"/>
                                <w:szCs w:val="24"/>
                                <w:vertAlign w:val="superscript"/>
                              </w:rPr>
                              <w:t>nd</w:t>
                            </w:r>
                            <w:r>
                              <w:rPr>
                                <w:rFonts w:ascii="Garamond" w:hAnsi="Garamond"/>
                                <w:sz w:val="24"/>
                                <w:szCs w:val="24"/>
                              </w:rPr>
                              <w:t xml:space="preserve"> Reading:</w:t>
                            </w:r>
                            <w:r w:rsidR="00533549">
                              <w:rPr>
                                <w:rFonts w:ascii="Garamond" w:hAnsi="Garamond"/>
                                <w:sz w:val="24"/>
                                <w:szCs w:val="24"/>
                              </w:rPr>
                              <w:t xml:space="preserve"> Logan </w:t>
                            </w:r>
                            <w:proofErr w:type="spellStart"/>
                            <w:r w:rsidR="00533549">
                              <w:rPr>
                                <w:rFonts w:ascii="Garamond" w:hAnsi="Garamond"/>
                                <w:sz w:val="24"/>
                                <w:szCs w:val="24"/>
                              </w:rPr>
                              <w:t>Goehman</w:t>
                            </w:r>
                            <w:proofErr w:type="spellEnd"/>
                          </w:p>
                          <w:p w14:paraId="6F60BE57" w14:textId="15032627" w:rsidR="00D02FC8" w:rsidRDefault="00D02FC8" w:rsidP="00EF34CC">
                            <w:pPr>
                              <w:rPr>
                                <w:rFonts w:ascii="Garamond" w:hAnsi="Garamond"/>
                                <w:sz w:val="24"/>
                                <w:szCs w:val="24"/>
                              </w:rPr>
                            </w:pPr>
                            <w:r>
                              <w:rPr>
                                <w:rFonts w:ascii="Garamond" w:hAnsi="Garamond"/>
                                <w:sz w:val="24"/>
                                <w:szCs w:val="24"/>
                              </w:rPr>
                              <w:t>Petitions:</w:t>
                            </w:r>
                            <w:r w:rsidR="00533549">
                              <w:rPr>
                                <w:rFonts w:ascii="Garamond" w:hAnsi="Garamond"/>
                                <w:sz w:val="24"/>
                                <w:szCs w:val="24"/>
                              </w:rPr>
                              <w:t xml:space="preserve"> </w:t>
                            </w:r>
                            <w:proofErr w:type="spellStart"/>
                            <w:r w:rsidR="00533549">
                              <w:rPr>
                                <w:rFonts w:ascii="Garamond" w:hAnsi="Garamond"/>
                                <w:sz w:val="24"/>
                                <w:szCs w:val="24"/>
                              </w:rPr>
                              <w:t>Halea</w:t>
                            </w:r>
                            <w:proofErr w:type="spellEnd"/>
                            <w:r w:rsidR="00533549">
                              <w:rPr>
                                <w:rFonts w:ascii="Garamond" w:hAnsi="Garamond"/>
                                <w:sz w:val="24"/>
                                <w:szCs w:val="24"/>
                              </w:rPr>
                              <w:t xml:space="preserve"> Hoff, Katie </w:t>
                            </w:r>
                            <w:proofErr w:type="spellStart"/>
                            <w:r w:rsidR="00533549">
                              <w:rPr>
                                <w:rFonts w:ascii="Garamond" w:hAnsi="Garamond"/>
                                <w:sz w:val="24"/>
                                <w:szCs w:val="24"/>
                              </w:rPr>
                              <w:t>Fenical</w:t>
                            </w:r>
                            <w:proofErr w:type="spellEnd"/>
                            <w:r w:rsidR="00533549">
                              <w:rPr>
                                <w:rFonts w:ascii="Garamond" w:hAnsi="Garamond"/>
                                <w:sz w:val="24"/>
                                <w:szCs w:val="24"/>
                              </w:rPr>
                              <w:t>, Nolan Leonard, Jasper Mitchell, Tyson Martin, Jackson Inskeep, and Lila Imhoff</w:t>
                            </w:r>
                          </w:p>
                          <w:p w14:paraId="28EBF690" w14:textId="44D5D9BB" w:rsidR="00D02FC8" w:rsidRDefault="00D02FC8" w:rsidP="00EF34CC">
                            <w:pPr>
                              <w:rPr>
                                <w:rFonts w:ascii="Garamond" w:hAnsi="Garamond"/>
                                <w:sz w:val="24"/>
                                <w:szCs w:val="24"/>
                              </w:rPr>
                            </w:pPr>
                            <w:r>
                              <w:rPr>
                                <w:rFonts w:ascii="Garamond" w:hAnsi="Garamond"/>
                                <w:sz w:val="24"/>
                                <w:szCs w:val="24"/>
                              </w:rPr>
                              <w:t>Baskets:</w:t>
                            </w:r>
                            <w:r w:rsidR="00533549">
                              <w:rPr>
                                <w:rFonts w:ascii="Garamond" w:hAnsi="Garamond"/>
                                <w:sz w:val="24"/>
                                <w:szCs w:val="24"/>
                              </w:rPr>
                              <w:t xml:space="preserve"> Audrey Wolfe, Miles Schuster, Eli </w:t>
                            </w:r>
                            <w:proofErr w:type="spellStart"/>
                            <w:r w:rsidR="00533549">
                              <w:rPr>
                                <w:rFonts w:ascii="Garamond" w:hAnsi="Garamond"/>
                                <w:sz w:val="24"/>
                                <w:szCs w:val="24"/>
                              </w:rPr>
                              <w:t>Shadwick</w:t>
                            </w:r>
                            <w:proofErr w:type="spellEnd"/>
                            <w:r w:rsidR="00533549">
                              <w:rPr>
                                <w:rFonts w:ascii="Garamond" w:hAnsi="Garamond"/>
                                <w:sz w:val="24"/>
                                <w:szCs w:val="24"/>
                              </w:rPr>
                              <w:t xml:space="preserve">, and Heath </w:t>
                            </w:r>
                            <w:proofErr w:type="spellStart"/>
                            <w:r w:rsidR="00533549">
                              <w:rPr>
                                <w:rFonts w:ascii="Garamond" w:hAnsi="Garamond"/>
                                <w:sz w:val="24"/>
                                <w:szCs w:val="24"/>
                              </w:rPr>
                              <w:t>Fenical</w:t>
                            </w:r>
                            <w:proofErr w:type="spellEnd"/>
                          </w:p>
                          <w:p w14:paraId="02E43229" w14:textId="6AD9B669" w:rsidR="00D02FC8" w:rsidRDefault="00D02FC8" w:rsidP="00EF34CC">
                            <w:pPr>
                              <w:rPr>
                                <w:rFonts w:ascii="Garamond" w:hAnsi="Garamond"/>
                                <w:sz w:val="24"/>
                                <w:szCs w:val="24"/>
                              </w:rPr>
                            </w:pPr>
                            <w:r>
                              <w:rPr>
                                <w:rFonts w:ascii="Garamond" w:hAnsi="Garamond"/>
                                <w:sz w:val="24"/>
                                <w:szCs w:val="24"/>
                              </w:rPr>
                              <w:t>Offertory:</w:t>
                            </w:r>
                            <w:r w:rsidR="00533549">
                              <w:rPr>
                                <w:rFonts w:ascii="Garamond" w:hAnsi="Garamond"/>
                                <w:sz w:val="24"/>
                                <w:szCs w:val="24"/>
                              </w:rPr>
                              <w:t xml:space="preserve"> Karlie Root, Marina </w:t>
                            </w:r>
                            <w:proofErr w:type="spellStart"/>
                            <w:r w:rsidR="00533549">
                              <w:rPr>
                                <w:rFonts w:ascii="Garamond" w:hAnsi="Garamond"/>
                                <w:sz w:val="24"/>
                                <w:szCs w:val="24"/>
                              </w:rPr>
                              <w:t>Wirths</w:t>
                            </w:r>
                            <w:proofErr w:type="spellEnd"/>
                            <w:r w:rsidR="00533549">
                              <w:rPr>
                                <w:rFonts w:ascii="Garamond" w:hAnsi="Garamond"/>
                                <w:sz w:val="24"/>
                                <w:szCs w:val="24"/>
                              </w:rPr>
                              <w:t xml:space="preserve">, and Aria </w:t>
                            </w:r>
                            <w:proofErr w:type="spellStart"/>
                            <w:r w:rsidR="00533549">
                              <w:rPr>
                                <w:rFonts w:ascii="Garamond" w:hAnsi="Garamond"/>
                                <w:sz w:val="24"/>
                                <w:szCs w:val="24"/>
                              </w:rPr>
                              <w:t>Kliethermes</w:t>
                            </w:r>
                            <w:proofErr w:type="spellEnd"/>
                            <w:r w:rsidR="00533549">
                              <w:rPr>
                                <w:rFonts w:ascii="Garamond" w:hAnsi="Garamond"/>
                                <w:sz w:val="24"/>
                                <w:szCs w:val="24"/>
                              </w:rPr>
                              <w:t xml:space="preserve"> </w:t>
                            </w:r>
                          </w:p>
                          <w:p w14:paraId="7D5F04AF" w14:textId="7CF1CD1E" w:rsidR="00D02FC8" w:rsidRDefault="00D02FC8" w:rsidP="00EF34CC">
                            <w:pPr>
                              <w:rPr>
                                <w:rFonts w:ascii="Garamond" w:hAnsi="Garamond"/>
                                <w:sz w:val="24"/>
                                <w:szCs w:val="24"/>
                              </w:rPr>
                            </w:pPr>
                          </w:p>
                          <w:p w14:paraId="635703B6" w14:textId="172EA1D9" w:rsidR="002F1AC9" w:rsidRDefault="002F1AC9" w:rsidP="00EF34CC">
                            <w:pPr>
                              <w:rPr>
                                <w:rFonts w:ascii="Garamond" w:hAnsi="Garamond"/>
                                <w:b/>
                                <w:sz w:val="40"/>
                                <w:szCs w:val="40"/>
                              </w:rPr>
                            </w:pPr>
                            <w:r>
                              <w:rPr>
                                <w:rFonts w:ascii="Garamond" w:hAnsi="Garamond"/>
                                <w:b/>
                                <w:sz w:val="40"/>
                                <w:szCs w:val="40"/>
                              </w:rPr>
                              <w:t>Free Dress</w:t>
                            </w:r>
                          </w:p>
                          <w:p w14:paraId="7303B7C7" w14:textId="63EDC919" w:rsidR="002F1AC9" w:rsidRPr="002F1AC9" w:rsidRDefault="002F1AC9" w:rsidP="00EF34CC">
                            <w:pPr>
                              <w:rPr>
                                <w:rFonts w:ascii="Garamond" w:hAnsi="Garamond"/>
                                <w:sz w:val="24"/>
                                <w:szCs w:val="24"/>
                              </w:rPr>
                            </w:pPr>
                            <w:r>
                              <w:rPr>
                                <w:rFonts w:ascii="Garamond" w:hAnsi="Garamond"/>
                                <w:sz w:val="24"/>
                                <w:szCs w:val="24"/>
                              </w:rPr>
                              <w:t>Our free dress for March for the students and staff is next Friday, March 29</w:t>
                            </w:r>
                            <w:r w:rsidRPr="002F1AC9">
                              <w:rPr>
                                <w:rFonts w:ascii="Garamond" w:hAnsi="Garamond"/>
                                <w:sz w:val="24"/>
                                <w:szCs w:val="24"/>
                                <w:vertAlign w:val="superscript"/>
                              </w:rPr>
                              <w:t>th</w:t>
                            </w:r>
                            <w:r>
                              <w:rPr>
                                <w:rFonts w:ascii="Garamond" w:hAnsi="Garamond"/>
                                <w:sz w:val="24"/>
                                <w:szCs w:val="24"/>
                              </w:rPr>
                              <w:t>.</w:t>
                            </w:r>
                          </w:p>
                        </w:txbxContent>
                      </v:textbox>
                    </v:shape>
                  </w:pict>
                </mc:Fallback>
              </mc:AlternateContent>
            </w:r>
          </w:p>
        </w:tc>
      </w:tr>
      <w:tr w:rsidR="00840DCB" w14:paraId="6F8822B4" w14:textId="77777777" w:rsidTr="00944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75" w:type="dxa"/>
            <w:shd w:val="clear" w:color="auto" w:fill="FFFFFF" w:themeFill="background1"/>
          </w:tcPr>
          <w:p w14:paraId="39888198" w14:textId="77777777" w:rsidR="00840DCB" w:rsidRDefault="00840DCB" w:rsidP="00944E0F">
            <w:pPr>
              <w:pStyle w:val="TOCNumber-Elegant"/>
            </w:pPr>
          </w:p>
        </w:tc>
        <w:tc>
          <w:tcPr>
            <w:tcW w:w="5563" w:type="dxa"/>
            <w:shd w:val="clear" w:color="auto" w:fill="FFFFFF" w:themeFill="background1"/>
          </w:tcPr>
          <w:p w14:paraId="44E064CF" w14:textId="77777777" w:rsidR="00840DCB" w:rsidRDefault="00EF34CC" w:rsidP="00944E0F">
            <w:pPr>
              <w:pStyle w:val="TOCText-Elegant"/>
            </w:pPr>
            <w:r>
              <w:rPr>
                <w:noProof/>
              </w:rPr>
              <mc:AlternateContent>
                <mc:Choice Requires="wps">
                  <w:drawing>
                    <wp:anchor distT="0" distB="0" distL="114300" distR="114300" simplePos="0" relativeHeight="251656192" behindDoc="0" locked="0" layoutInCell="1" allowOverlap="1" wp14:anchorId="0A28E5A9" wp14:editId="3BD9D261">
                      <wp:simplePos x="0" y="0"/>
                      <wp:positionH relativeFrom="margin">
                        <wp:posOffset>-193675</wp:posOffset>
                      </wp:positionH>
                      <wp:positionV relativeFrom="paragraph">
                        <wp:posOffset>167640</wp:posOffset>
                      </wp:positionV>
                      <wp:extent cx="3522345" cy="5372100"/>
                      <wp:effectExtent l="0" t="0" r="20955" b="1905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5372100"/>
                              </a:xfrm>
                              <a:prstGeom prst="rect">
                                <a:avLst/>
                              </a:prstGeom>
                              <a:solidFill>
                                <a:srgbClr val="FFFFFF"/>
                              </a:solidFill>
                              <a:ln w="9525">
                                <a:solidFill>
                                  <a:schemeClr val="bg1">
                                    <a:lumMod val="100000"/>
                                    <a:lumOff val="0"/>
                                  </a:schemeClr>
                                </a:solidFill>
                                <a:miter lim="800000"/>
                                <a:headEnd/>
                                <a:tailEnd/>
                              </a:ln>
                            </wps:spPr>
                            <wps:txbx>
                              <w:txbxContent>
                                <w:p w14:paraId="71784B7D" w14:textId="2EF4EBDA" w:rsidR="00582275" w:rsidRDefault="00582275" w:rsidP="00035CD9">
                                  <w:pPr>
                                    <w:rPr>
                                      <w:rFonts w:ascii="Garamond" w:hAnsi="Garamond"/>
                                      <w:sz w:val="24"/>
                                      <w:szCs w:val="24"/>
                                    </w:rPr>
                                  </w:pPr>
                                </w:p>
                                <w:p w14:paraId="1EF0A8D9" w14:textId="77777777" w:rsidR="002306B4" w:rsidRPr="00B60C21" w:rsidRDefault="002306B4" w:rsidP="002306B4">
                                  <w:pPr>
                                    <w:spacing w:after="120" w:line="280" w:lineRule="exact"/>
                                    <w:rPr>
                                      <w:rFonts w:ascii="Garamond" w:hAnsi="Garamond"/>
                                      <w:noProof/>
                                      <w:sz w:val="24"/>
                                      <w:szCs w:val="24"/>
                                    </w:rPr>
                                  </w:pPr>
                                  <w:r>
                                    <w:rPr>
                                      <w:rFonts w:ascii="Garamond" w:hAnsi="Garamond"/>
                                      <w:b/>
                                      <w:noProof/>
                                      <w:sz w:val="40"/>
                                      <w:szCs w:val="40"/>
                                    </w:rPr>
                                    <w:t>Garage Sale</w:t>
                                  </w:r>
                                  <w:bookmarkStart w:id="0" w:name="_GoBack"/>
                                  <w:bookmarkEnd w:id="0"/>
                                </w:p>
                                <w:p w14:paraId="017CA1AA" w14:textId="72A96BDE" w:rsidR="002306B4" w:rsidRDefault="008C04B7" w:rsidP="002306B4">
                                  <w:pPr>
                                    <w:rPr>
                                      <w:rFonts w:ascii="Garamond" w:hAnsi="Garamond"/>
                                      <w:noProof/>
                                      <w:sz w:val="24"/>
                                      <w:szCs w:val="24"/>
                                    </w:rPr>
                                  </w:pPr>
                                  <w:r>
                                    <w:rPr>
                                      <w:rFonts w:ascii="Garamond" w:hAnsi="Garamond"/>
                                      <w:noProof/>
                                      <w:sz w:val="24"/>
                                      <w:szCs w:val="24"/>
                                    </w:rPr>
                                    <w:t>The garage and bake sale will be open this weekend. Be sure to stop by!</w:t>
                                  </w:r>
                                </w:p>
                                <w:p w14:paraId="69092581" w14:textId="2E68B1E0" w:rsidR="002306B4" w:rsidRDefault="002306B4" w:rsidP="002306B4">
                                  <w:pPr>
                                    <w:rPr>
                                      <w:rFonts w:ascii="Garamond" w:hAnsi="Garamond"/>
                                      <w:b/>
                                      <w:sz w:val="40"/>
                                      <w:szCs w:val="40"/>
                                    </w:rPr>
                                  </w:pPr>
                                  <w:r>
                                    <w:rPr>
                                      <w:rFonts w:ascii="Garamond" w:hAnsi="Garamond"/>
                                      <w:noProof/>
                                      <w:sz w:val="24"/>
                                      <w:szCs w:val="24"/>
                                    </w:rPr>
                                    <w:t xml:space="preserve">   </w:t>
                                  </w:r>
                                </w:p>
                                <w:p w14:paraId="0508E457" w14:textId="6ADAA186" w:rsidR="00582275" w:rsidRDefault="008C04B7" w:rsidP="00035CD9">
                                  <w:pPr>
                                    <w:rPr>
                                      <w:rFonts w:ascii="Garamond" w:hAnsi="Garamond"/>
                                      <w:b/>
                                      <w:sz w:val="40"/>
                                      <w:szCs w:val="40"/>
                                    </w:rPr>
                                  </w:pPr>
                                  <w:r>
                                    <w:rPr>
                                      <w:rFonts w:ascii="Garamond" w:hAnsi="Garamond"/>
                                      <w:b/>
                                      <w:sz w:val="40"/>
                                      <w:szCs w:val="40"/>
                                    </w:rPr>
                                    <w:t xml:space="preserve">Seussical </w:t>
                                  </w:r>
                                </w:p>
                                <w:p w14:paraId="58AFB88A" w14:textId="6B9BF1E8" w:rsidR="00855F06" w:rsidRPr="00855F06" w:rsidRDefault="008C04B7" w:rsidP="00987678">
                                  <w:pPr>
                                    <w:rPr>
                                      <w:rFonts w:ascii="Garamond" w:hAnsi="Garamond"/>
                                      <w:sz w:val="24"/>
                                      <w:szCs w:val="24"/>
                                    </w:rPr>
                                  </w:pPr>
                                  <w:r>
                                    <w:rPr>
                                      <w:rFonts w:ascii="Garamond" w:hAnsi="Garamond"/>
                                      <w:sz w:val="24"/>
                                      <w:szCs w:val="24"/>
                                    </w:rPr>
                                    <w:t>The kindergarten through 4</w:t>
                                  </w:r>
                                  <w:r w:rsidRPr="008C04B7">
                                    <w:rPr>
                                      <w:rFonts w:ascii="Garamond" w:hAnsi="Garamond"/>
                                      <w:sz w:val="24"/>
                                      <w:szCs w:val="24"/>
                                      <w:vertAlign w:val="superscript"/>
                                    </w:rPr>
                                    <w:t>th</w:t>
                                  </w:r>
                                  <w:r>
                                    <w:rPr>
                                      <w:rFonts w:ascii="Garamond" w:hAnsi="Garamond"/>
                                      <w:sz w:val="24"/>
                                      <w:szCs w:val="24"/>
                                    </w:rPr>
                                    <w:t xml:space="preserve"> grade will be going to see the musical Seussical at the Lyceum on Friday, April 12</w:t>
                                  </w:r>
                                  <w:r w:rsidRPr="008C04B7">
                                    <w:rPr>
                                      <w:rFonts w:ascii="Garamond" w:hAnsi="Garamond"/>
                                      <w:sz w:val="24"/>
                                      <w:szCs w:val="24"/>
                                      <w:vertAlign w:val="superscript"/>
                                    </w:rPr>
                                    <w:t>th</w:t>
                                  </w:r>
                                  <w:r>
                                    <w:rPr>
                                      <w:rFonts w:ascii="Garamond" w:hAnsi="Garamond"/>
                                      <w:sz w:val="24"/>
                                      <w:szCs w:val="24"/>
                                    </w:rPr>
                                    <w:t xml:space="preserve"> following lunch.  Permission slips are being sent home today.  Parents already signed up in December and money was collected then as well.  The only thing needed at this time is the signed permission slip.  We will be taking a bus and plan to leave school at 11:30 and return around 2:00.   </w:t>
                                  </w:r>
                                </w:p>
                                <w:p w14:paraId="7CE2BF5A" w14:textId="77777777" w:rsidR="00987678" w:rsidRPr="00987678" w:rsidRDefault="00987678" w:rsidP="00035CD9">
                                  <w:pPr>
                                    <w:rPr>
                                      <w:rFonts w:ascii="Garamond" w:hAnsi="Garamond"/>
                                      <w:b/>
                                      <w:sz w:val="24"/>
                                      <w:szCs w:val="24"/>
                                      <w:u w:val="single"/>
                                    </w:rPr>
                                  </w:pPr>
                                </w:p>
                                <w:p w14:paraId="3F66B8CE" w14:textId="11626C1D" w:rsidR="00582275" w:rsidRDefault="00567A5B" w:rsidP="00582275">
                                  <w:pPr>
                                    <w:rPr>
                                      <w:rFonts w:ascii="Garamond" w:hAnsi="Garamond"/>
                                      <w:b/>
                                      <w:sz w:val="40"/>
                                      <w:szCs w:val="40"/>
                                    </w:rPr>
                                  </w:pPr>
                                  <w:r>
                                    <w:rPr>
                                      <w:rFonts w:ascii="Garamond" w:hAnsi="Garamond"/>
                                      <w:b/>
                                      <w:sz w:val="40"/>
                                      <w:szCs w:val="40"/>
                                    </w:rPr>
                                    <w:t>Lunch Bills &amp; Fees</w:t>
                                  </w:r>
                                </w:p>
                                <w:p w14:paraId="07DA40AC" w14:textId="2B06BF1C" w:rsidR="00567A5B" w:rsidRPr="00567A5B" w:rsidRDefault="00567A5B" w:rsidP="00582275">
                                  <w:pPr>
                                    <w:rPr>
                                      <w:rFonts w:ascii="Garamond" w:hAnsi="Garamond"/>
                                      <w:sz w:val="24"/>
                                      <w:szCs w:val="24"/>
                                    </w:rPr>
                                  </w:pPr>
                                  <w:r>
                                    <w:rPr>
                                      <w:rFonts w:ascii="Garamond" w:hAnsi="Garamond"/>
                                      <w:sz w:val="24"/>
                                      <w:szCs w:val="24"/>
                                    </w:rPr>
                                    <w:t xml:space="preserve">Included in </w:t>
                                  </w:r>
                                  <w:r w:rsidR="002F1AC9">
                                    <w:rPr>
                                      <w:rFonts w:ascii="Garamond" w:hAnsi="Garamond"/>
                                      <w:sz w:val="24"/>
                                      <w:szCs w:val="24"/>
                                    </w:rPr>
                                    <w:t>folders</w:t>
                                  </w:r>
                                  <w:r>
                                    <w:rPr>
                                      <w:rFonts w:ascii="Garamond" w:hAnsi="Garamond"/>
                                      <w:sz w:val="24"/>
                                      <w:szCs w:val="24"/>
                                    </w:rPr>
                                    <w:t xml:space="preserve"> this week is </w:t>
                                  </w:r>
                                  <w:r w:rsidR="002F1AC9">
                                    <w:rPr>
                                      <w:rFonts w:ascii="Garamond" w:hAnsi="Garamond"/>
                                      <w:sz w:val="24"/>
                                      <w:szCs w:val="24"/>
                                    </w:rPr>
                                    <w:t xml:space="preserve">updated lunch bills and any fees remaining.  If you do not receive one, then you are paid in full.  If you have any questions, please call the office. </w:t>
                                  </w:r>
                                </w:p>
                                <w:p w14:paraId="094103EA" w14:textId="77777777" w:rsidR="00582275" w:rsidRPr="00582275" w:rsidRDefault="00582275" w:rsidP="00035CD9">
                                  <w:pPr>
                                    <w:rPr>
                                      <w:rFonts w:ascii="Garamond" w:hAnsi="Garamon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8E5A9" id="Text Box 47" o:spid="_x0000_s1033" type="#_x0000_t202" style="position:absolute;margin-left:-15.25pt;margin-top:13.2pt;width:277.35pt;height:42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" strokecolor="white [3212]">
                      <v:textbox>
                        <w:txbxContent>
                          <w:p w14:paraId="71784B7D" w14:textId="2EF4EBDA" w:rsidR="00582275" w:rsidRDefault="00582275" w:rsidP="00035CD9">
                            <w:pPr>
                              <w:rPr>
                                <w:rFonts w:ascii="Garamond" w:hAnsi="Garamond"/>
                                <w:sz w:val="24"/>
                                <w:szCs w:val="24"/>
                              </w:rPr>
                            </w:pPr>
                          </w:p>
                          <w:p w14:paraId="1EF0A8D9" w14:textId="77777777" w:rsidR="002306B4" w:rsidRPr="00B60C21" w:rsidRDefault="002306B4" w:rsidP="002306B4">
                            <w:pPr>
                              <w:spacing w:after="120" w:line="280" w:lineRule="exact"/>
                              <w:rPr>
                                <w:rFonts w:ascii="Garamond" w:hAnsi="Garamond"/>
                                <w:noProof/>
                                <w:sz w:val="24"/>
                                <w:szCs w:val="24"/>
                              </w:rPr>
                            </w:pPr>
                            <w:r>
                              <w:rPr>
                                <w:rFonts w:ascii="Garamond" w:hAnsi="Garamond"/>
                                <w:b/>
                                <w:noProof/>
                                <w:sz w:val="40"/>
                                <w:szCs w:val="40"/>
                              </w:rPr>
                              <w:t>Garage Sale</w:t>
                            </w:r>
                            <w:bookmarkStart w:id="1" w:name="_GoBack"/>
                            <w:bookmarkEnd w:id="1"/>
                          </w:p>
                          <w:p w14:paraId="017CA1AA" w14:textId="72A96BDE" w:rsidR="002306B4" w:rsidRDefault="008C04B7" w:rsidP="002306B4">
                            <w:pPr>
                              <w:rPr>
                                <w:rFonts w:ascii="Garamond" w:hAnsi="Garamond"/>
                                <w:noProof/>
                                <w:sz w:val="24"/>
                                <w:szCs w:val="24"/>
                              </w:rPr>
                            </w:pPr>
                            <w:r>
                              <w:rPr>
                                <w:rFonts w:ascii="Garamond" w:hAnsi="Garamond"/>
                                <w:noProof/>
                                <w:sz w:val="24"/>
                                <w:szCs w:val="24"/>
                              </w:rPr>
                              <w:t>The garage and bake sale will be open this weekend. Be sure to stop by!</w:t>
                            </w:r>
                          </w:p>
                          <w:p w14:paraId="69092581" w14:textId="2E68B1E0" w:rsidR="002306B4" w:rsidRDefault="002306B4" w:rsidP="002306B4">
                            <w:pPr>
                              <w:rPr>
                                <w:rFonts w:ascii="Garamond" w:hAnsi="Garamond"/>
                                <w:b/>
                                <w:sz w:val="40"/>
                                <w:szCs w:val="40"/>
                              </w:rPr>
                            </w:pPr>
                            <w:r>
                              <w:rPr>
                                <w:rFonts w:ascii="Garamond" w:hAnsi="Garamond"/>
                                <w:noProof/>
                                <w:sz w:val="24"/>
                                <w:szCs w:val="24"/>
                              </w:rPr>
                              <w:t xml:space="preserve">   </w:t>
                            </w:r>
                          </w:p>
                          <w:p w14:paraId="0508E457" w14:textId="6ADAA186" w:rsidR="00582275" w:rsidRDefault="008C04B7" w:rsidP="00035CD9">
                            <w:pPr>
                              <w:rPr>
                                <w:rFonts w:ascii="Garamond" w:hAnsi="Garamond"/>
                                <w:b/>
                                <w:sz w:val="40"/>
                                <w:szCs w:val="40"/>
                              </w:rPr>
                            </w:pPr>
                            <w:r>
                              <w:rPr>
                                <w:rFonts w:ascii="Garamond" w:hAnsi="Garamond"/>
                                <w:b/>
                                <w:sz w:val="40"/>
                                <w:szCs w:val="40"/>
                              </w:rPr>
                              <w:t xml:space="preserve">Seussical </w:t>
                            </w:r>
                          </w:p>
                          <w:p w14:paraId="58AFB88A" w14:textId="6B9BF1E8" w:rsidR="00855F06" w:rsidRPr="00855F06" w:rsidRDefault="008C04B7" w:rsidP="00987678">
                            <w:pPr>
                              <w:rPr>
                                <w:rFonts w:ascii="Garamond" w:hAnsi="Garamond"/>
                                <w:sz w:val="24"/>
                                <w:szCs w:val="24"/>
                              </w:rPr>
                            </w:pPr>
                            <w:r>
                              <w:rPr>
                                <w:rFonts w:ascii="Garamond" w:hAnsi="Garamond"/>
                                <w:sz w:val="24"/>
                                <w:szCs w:val="24"/>
                              </w:rPr>
                              <w:t>The kindergarten through 4</w:t>
                            </w:r>
                            <w:r w:rsidRPr="008C04B7">
                              <w:rPr>
                                <w:rFonts w:ascii="Garamond" w:hAnsi="Garamond"/>
                                <w:sz w:val="24"/>
                                <w:szCs w:val="24"/>
                                <w:vertAlign w:val="superscript"/>
                              </w:rPr>
                              <w:t>th</w:t>
                            </w:r>
                            <w:r>
                              <w:rPr>
                                <w:rFonts w:ascii="Garamond" w:hAnsi="Garamond"/>
                                <w:sz w:val="24"/>
                                <w:szCs w:val="24"/>
                              </w:rPr>
                              <w:t xml:space="preserve"> grade will be going to see the musical Seussical at the Lyceum on Friday, April 12</w:t>
                            </w:r>
                            <w:r w:rsidRPr="008C04B7">
                              <w:rPr>
                                <w:rFonts w:ascii="Garamond" w:hAnsi="Garamond"/>
                                <w:sz w:val="24"/>
                                <w:szCs w:val="24"/>
                                <w:vertAlign w:val="superscript"/>
                              </w:rPr>
                              <w:t>th</w:t>
                            </w:r>
                            <w:r>
                              <w:rPr>
                                <w:rFonts w:ascii="Garamond" w:hAnsi="Garamond"/>
                                <w:sz w:val="24"/>
                                <w:szCs w:val="24"/>
                              </w:rPr>
                              <w:t xml:space="preserve"> following lunch.  Permission slips are being sent home today.  Parents already signed up in December and money was collected then as well.  The only thing needed at this time is the signed permission slip.  We will be taking a bus and plan to leave school at 11:30 and return around 2:00.   </w:t>
                            </w:r>
                          </w:p>
                          <w:p w14:paraId="7CE2BF5A" w14:textId="77777777" w:rsidR="00987678" w:rsidRPr="00987678" w:rsidRDefault="00987678" w:rsidP="00035CD9">
                            <w:pPr>
                              <w:rPr>
                                <w:rFonts w:ascii="Garamond" w:hAnsi="Garamond"/>
                                <w:b/>
                                <w:sz w:val="24"/>
                                <w:szCs w:val="24"/>
                                <w:u w:val="single"/>
                              </w:rPr>
                            </w:pPr>
                          </w:p>
                          <w:p w14:paraId="3F66B8CE" w14:textId="11626C1D" w:rsidR="00582275" w:rsidRDefault="00567A5B" w:rsidP="00582275">
                            <w:pPr>
                              <w:rPr>
                                <w:rFonts w:ascii="Garamond" w:hAnsi="Garamond"/>
                                <w:b/>
                                <w:sz w:val="40"/>
                                <w:szCs w:val="40"/>
                              </w:rPr>
                            </w:pPr>
                            <w:r>
                              <w:rPr>
                                <w:rFonts w:ascii="Garamond" w:hAnsi="Garamond"/>
                                <w:b/>
                                <w:sz w:val="40"/>
                                <w:szCs w:val="40"/>
                              </w:rPr>
                              <w:t>Lunch Bills &amp; Fees</w:t>
                            </w:r>
                          </w:p>
                          <w:p w14:paraId="07DA40AC" w14:textId="2B06BF1C" w:rsidR="00567A5B" w:rsidRPr="00567A5B" w:rsidRDefault="00567A5B" w:rsidP="00582275">
                            <w:pPr>
                              <w:rPr>
                                <w:rFonts w:ascii="Garamond" w:hAnsi="Garamond"/>
                                <w:sz w:val="24"/>
                                <w:szCs w:val="24"/>
                              </w:rPr>
                            </w:pPr>
                            <w:r>
                              <w:rPr>
                                <w:rFonts w:ascii="Garamond" w:hAnsi="Garamond"/>
                                <w:sz w:val="24"/>
                                <w:szCs w:val="24"/>
                              </w:rPr>
                              <w:t xml:space="preserve">Included in </w:t>
                            </w:r>
                            <w:r w:rsidR="002F1AC9">
                              <w:rPr>
                                <w:rFonts w:ascii="Garamond" w:hAnsi="Garamond"/>
                                <w:sz w:val="24"/>
                                <w:szCs w:val="24"/>
                              </w:rPr>
                              <w:t>folders</w:t>
                            </w:r>
                            <w:r>
                              <w:rPr>
                                <w:rFonts w:ascii="Garamond" w:hAnsi="Garamond"/>
                                <w:sz w:val="24"/>
                                <w:szCs w:val="24"/>
                              </w:rPr>
                              <w:t xml:space="preserve"> this week is </w:t>
                            </w:r>
                            <w:r w:rsidR="002F1AC9">
                              <w:rPr>
                                <w:rFonts w:ascii="Garamond" w:hAnsi="Garamond"/>
                                <w:sz w:val="24"/>
                                <w:szCs w:val="24"/>
                              </w:rPr>
                              <w:t xml:space="preserve">updated lunch bills and any fees remaining.  If you do not receive one, then you are paid in full.  If you have any questions, please call the office. </w:t>
                            </w:r>
                          </w:p>
                          <w:p w14:paraId="094103EA" w14:textId="77777777" w:rsidR="00582275" w:rsidRPr="00582275" w:rsidRDefault="00582275" w:rsidP="00035CD9">
                            <w:pPr>
                              <w:rPr>
                                <w:rFonts w:ascii="Garamond" w:hAnsi="Garamond"/>
                                <w:sz w:val="24"/>
                                <w:szCs w:val="24"/>
                              </w:rPr>
                            </w:pPr>
                          </w:p>
                        </w:txbxContent>
                      </v:textbox>
                      <w10:wrap anchorx="margin"/>
                    </v:shape>
                  </w:pict>
                </mc:Fallback>
              </mc:AlternateContent>
            </w:r>
          </w:p>
        </w:tc>
      </w:tr>
      <w:tr w:rsidR="00840DCB" w14:paraId="25F7BE98" w14:textId="77777777" w:rsidTr="00944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75" w:type="dxa"/>
            <w:shd w:val="clear" w:color="auto" w:fill="FFFFFF" w:themeFill="background1"/>
          </w:tcPr>
          <w:p w14:paraId="54A8347F" w14:textId="77777777" w:rsidR="00840DCB" w:rsidRDefault="00840DCB" w:rsidP="00944E0F">
            <w:pPr>
              <w:pStyle w:val="TOCNumber-Elegant"/>
            </w:pPr>
          </w:p>
        </w:tc>
        <w:tc>
          <w:tcPr>
            <w:tcW w:w="5563" w:type="dxa"/>
            <w:shd w:val="clear" w:color="auto" w:fill="FFFFFF" w:themeFill="background1"/>
          </w:tcPr>
          <w:p w14:paraId="53F2D58F" w14:textId="77777777" w:rsidR="00840DCB" w:rsidRDefault="00840DCB" w:rsidP="00944E0F">
            <w:pPr>
              <w:pStyle w:val="TOCText-Elegant"/>
            </w:pPr>
          </w:p>
        </w:tc>
      </w:tr>
      <w:tr w:rsidR="00840DCB" w14:paraId="661E828C" w14:textId="77777777" w:rsidTr="00944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75" w:type="dxa"/>
            <w:shd w:val="clear" w:color="auto" w:fill="FFFFFF" w:themeFill="background1"/>
          </w:tcPr>
          <w:p w14:paraId="2C57996C" w14:textId="77777777" w:rsidR="00840DCB" w:rsidRDefault="00840DCB" w:rsidP="00944E0F">
            <w:pPr>
              <w:pStyle w:val="TOCNumber-Elegant"/>
            </w:pPr>
          </w:p>
        </w:tc>
        <w:tc>
          <w:tcPr>
            <w:tcW w:w="5563" w:type="dxa"/>
            <w:shd w:val="clear" w:color="auto" w:fill="FFFFFF" w:themeFill="background1"/>
          </w:tcPr>
          <w:p w14:paraId="37A593A9" w14:textId="77777777" w:rsidR="00840DCB" w:rsidRDefault="00840DCB" w:rsidP="00944E0F">
            <w:pPr>
              <w:pStyle w:val="TOCText-Elegant"/>
            </w:pPr>
          </w:p>
        </w:tc>
      </w:tr>
      <w:tr w:rsidR="00840DCB" w14:paraId="2BAF10EC" w14:textId="77777777" w:rsidTr="00944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75" w:type="dxa"/>
            <w:shd w:val="clear" w:color="auto" w:fill="FFFFFF" w:themeFill="background1"/>
          </w:tcPr>
          <w:p w14:paraId="3B8331FD" w14:textId="77777777" w:rsidR="00840DCB" w:rsidRDefault="00840DCB" w:rsidP="00944E0F">
            <w:pPr>
              <w:pStyle w:val="TOCNumber-Elegant"/>
            </w:pPr>
          </w:p>
        </w:tc>
        <w:tc>
          <w:tcPr>
            <w:tcW w:w="5563" w:type="dxa"/>
            <w:shd w:val="clear" w:color="auto" w:fill="FFFFFF" w:themeFill="background1"/>
          </w:tcPr>
          <w:p w14:paraId="33219DCA" w14:textId="77777777" w:rsidR="00840DCB" w:rsidRDefault="00840DCB" w:rsidP="00944E0F">
            <w:pPr>
              <w:pStyle w:val="TOCText-Elegant"/>
            </w:pPr>
          </w:p>
        </w:tc>
      </w:tr>
      <w:tr w:rsidR="00840DCB" w14:paraId="594B1DCD" w14:textId="77777777" w:rsidTr="00944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75" w:type="dxa"/>
            <w:shd w:val="clear" w:color="auto" w:fill="FFFFFF" w:themeFill="background1"/>
          </w:tcPr>
          <w:p w14:paraId="7628EC99" w14:textId="77777777" w:rsidR="00840DCB" w:rsidRDefault="00840DCB" w:rsidP="00944E0F">
            <w:pPr>
              <w:pStyle w:val="TOCNumber-Elegant"/>
            </w:pPr>
          </w:p>
        </w:tc>
        <w:tc>
          <w:tcPr>
            <w:tcW w:w="5563" w:type="dxa"/>
            <w:shd w:val="clear" w:color="auto" w:fill="FFFFFF" w:themeFill="background1"/>
          </w:tcPr>
          <w:p w14:paraId="1B0992A2" w14:textId="77777777" w:rsidR="00840DCB" w:rsidRDefault="00840DCB" w:rsidP="00944E0F">
            <w:pPr>
              <w:pStyle w:val="TOCText-Elegant"/>
            </w:pPr>
          </w:p>
        </w:tc>
      </w:tr>
      <w:tr w:rsidR="00840DCB" w14:paraId="129C762F" w14:textId="77777777" w:rsidTr="00944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575" w:type="dxa"/>
            <w:shd w:val="clear" w:color="auto" w:fill="FFFFFF" w:themeFill="background1"/>
          </w:tcPr>
          <w:p w14:paraId="31C33038" w14:textId="77777777" w:rsidR="00840DCB" w:rsidRDefault="00840DCB" w:rsidP="00944E0F">
            <w:pPr>
              <w:pStyle w:val="TOCNumber-Elegant"/>
            </w:pPr>
          </w:p>
        </w:tc>
        <w:tc>
          <w:tcPr>
            <w:tcW w:w="5563" w:type="dxa"/>
            <w:shd w:val="clear" w:color="auto" w:fill="FFFFFF" w:themeFill="background1"/>
          </w:tcPr>
          <w:p w14:paraId="281D99A7" w14:textId="77777777" w:rsidR="00840DCB" w:rsidRDefault="00840DCB" w:rsidP="00944E0F">
            <w:pPr>
              <w:pStyle w:val="TOCText-Elegant"/>
            </w:pPr>
          </w:p>
        </w:tc>
      </w:tr>
    </w:tbl>
    <w:p w14:paraId="176EACBD" w14:textId="77777777" w:rsidR="00840DCB" w:rsidRDefault="00643523">
      <w:r>
        <w:rPr>
          <w:noProof/>
        </w:rPr>
        <mc:AlternateContent>
          <mc:Choice Requires="wps">
            <w:drawing>
              <wp:anchor distT="0" distB="0" distL="114300" distR="114300" simplePos="0" relativeHeight="251658752" behindDoc="0" locked="0" layoutInCell="0" allowOverlap="1" wp14:anchorId="224BC07B" wp14:editId="4F23ED66">
                <wp:simplePos x="0" y="0"/>
                <wp:positionH relativeFrom="column">
                  <wp:posOffset>0</wp:posOffset>
                </wp:positionH>
                <wp:positionV relativeFrom="paragraph">
                  <wp:posOffset>-200660</wp:posOffset>
                </wp:positionV>
                <wp:extent cx="3352800" cy="254000"/>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E80B" w14:textId="77777777" w:rsidR="003124E7" w:rsidRDefault="003124E7">
                            <w:pPr>
                              <w:pStyle w:val="JunpFrom-Elegant"/>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C07B" id="Text Box 37" o:spid="_x0000_s1034" type="#_x0000_t202" style="position:absolute;margin-left:0;margin-top:-15.8pt;width:264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" o:allowincell="f" filled="f" stroked="f">
                <v:textbox>
                  <w:txbxContent>
                    <w:p w14:paraId="510AE80B" w14:textId="77777777" w:rsidR="003124E7" w:rsidRDefault="003124E7">
                      <w:pPr>
                        <w:pStyle w:val="JunpFrom-Elegant"/>
                      </w:pPr>
                      <w:r>
                        <w:t>continued from page 1</w:t>
                      </w:r>
                    </w:p>
                  </w:txbxContent>
                </v:textbox>
              </v:shape>
            </w:pict>
          </mc:Fallback>
        </mc:AlternateContent>
      </w:r>
    </w:p>
    <w:p w14:paraId="0BE582F7" w14:textId="77777777" w:rsidR="00840DCB" w:rsidRDefault="00840DCB"/>
    <w:p w14:paraId="7EDDE8F6" w14:textId="77777777" w:rsidR="00840DCB" w:rsidRDefault="00840DCB"/>
    <w:p w14:paraId="223F1E27" w14:textId="77777777" w:rsidR="00840DCB" w:rsidRDefault="00840DCB"/>
    <w:p w14:paraId="6A749083" w14:textId="77777777" w:rsidR="00840DCB" w:rsidRDefault="00840DCB"/>
    <w:p w14:paraId="14D8E355" w14:textId="77777777" w:rsidR="00840DCB" w:rsidRDefault="00840DCB"/>
    <w:p w14:paraId="5F960360" w14:textId="77777777" w:rsidR="00840DCB" w:rsidRDefault="00840DCB"/>
    <w:p w14:paraId="190C6F5E" w14:textId="77777777" w:rsidR="00840DCB" w:rsidRDefault="00840DCB"/>
    <w:p w14:paraId="0D19156F" w14:textId="77777777" w:rsidR="00840DCB" w:rsidRDefault="00840DCB"/>
    <w:p w14:paraId="16580437" w14:textId="77777777" w:rsidR="00840DCB" w:rsidRDefault="00840DCB"/>
    <w:p w14:paraId="49A670FF" w14:textId="77777777" w:rsidR="00840DCB" w:rsidRDefault="00840DCB"/>
    <w:p w14:paraId="1149B743" w14:textId="77777777" w:rsidR="00840DCB" w:rsidRDefault="00840DCB"/>
    <w:p w14:paraId="540849E6" w14:textId="77777777" w:rsidR="00840DCB" w:rsidRDefault="00840DCB"/>
    <w:p w14:paraId="5D07DE1C" w14:textId="77777777" w:rsidR="00840DCB" w:rsidRDefault="00840DCB"/>
    <w:p w14:paraId="11E0C50C" w14:textId="77777777" w:rsidR="00840DCB" w:rsidRDefault="00840DCB"/>
    <w:p w14:paraId="76F40DE9" w14:textId="77777777" w:rsidR="00840DCB" w:rsidRDefault="00840DCB"/>
    <w:p w14:paraId="0BC69876" w14:textId="77777777" w:rsidR="00840DCB" w:rsidRDefault="00840DCB"/>
    <w:p w14:paraId="5CD3A13C" w14:textId="77777777" w:rsidR="00840DCB" w:rsidRDefault="00840DCB"/>
    <w:p w14:paraId="3DDD67BE" w14:textId="77777777" w:rsidR="00840DCB" w:rsidRDefault="00840DCB"/>
    <w:p w14:paraId="71E1C1E8" w14:textId="77777777" w:rsidR="00840DCB" w:rsidRDefault="00840DCB"/>
    <w:p w14:paraId="7CD8D1F8" w14:textId="77777777" w:rsidR="00840DCB" w:rsidRDefault="00840DCB"/>
    <w:p w14:paraId="24FC1E7E" w14:textId="77777777" w:rsidR="00840DCB" w:rsidRDefault="00840DCB"/>
    <w:p w14:paraId="772A83F0" w14:textId="77777777" w:rsidR="00840DCB" w:rsidRDefault="00840DCB">
      <w:r>
        <w:br w:type="page"/>
      </w:r>
    </w:p>
    <w:p w14:paraId="351488EC" w14:textId="77777777" w:rsidR="00840DCB" w:rsidRDefault="00643523">
      <w:r>
        <w:rPr>
          <w:noProof/>
        </w:rPr>
        <w:lastRenderedPageBreak/>
        <mc:AlternateContent>
          <mc:Choice Requires="wps">
            <w:drawing>
              <wp:anchor distT="0" distB="0" distL="114300" distR="114300" simplePos="0" relativeHeight="251656704" behindDoc="0" locked="0" layoutInCell="0" allowOverlap="1" wp14:anchorId="30573D2B" wp14:editId="1DD26FAB">
                <wp:simplePos x="0" y="0"/>
                <wp:positionH relativeFrom="column">
                  <wp:posOffset>3383280</wp:posOffset>
                </wp:positionH>
                <wp:positionV relativeFrom="paragraph">
                  <wp:posOffset>-200660</wp:posOffset>
                </wp:positionV>
                <wp:extent cx="3355340" cy="254000"/>
                <wp:effectExtent l="0" t="0" r="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B6C9A" w14:textId="77777777" w:rsidR="003124E7" w:rsidRDefault="003124E7">
                            <w:pPr>
                              <w:pStyle w:val="JunpFrom-Elegant"/>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73D2B" id="Text Box 34" o:spid="_x0000_s1035" type="#_x0000_t202" style="position:absolute;margin-left:266.4pt;margin-top:-15.8pt;width:264.2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" o:allowincell="f" filled="f" stroked="f">
                <v:textbox>
                  <w:txbxContent>
                    <w:p w14:paraId="5D4B6C9A" w14:textId="77777777" w:rsidR="003124E7" w:rsidRDefault="003124E7">
                      <w:pPr>
                        <w:pStyle w:val="JunpFrom-Elegant"/>
                      </w:pPr>
                      <w:r>
                        <w:t>continued from page 1</w:t>
                      </w:r>
                    </w:p>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2D12ACD1" wp14:editId="407CA285">
                <wp:simplePos x="0" y="0"/>
                <wp:positionH relativeFrom="column">
                  <wp:posOffset>3383280</wp:posOffset>
                </wp:positionH>
                <wp:positionV relativeFrom="paragraph">
                  <wp:posOffset>-54610</wp:posOffset>
                </wp:positionV>
                <wp:extent cx="3352800" cy="8632190"/>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2ACD1" id="Text Box 33" o:spid="_x0000_s1036" type="#_x0000_t202" style="position:absolute;margin-left:266.4pt;margin-top:-4.3pt;width:264pt;height:67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" o:allowincell="f" filled="f" stroked="f">
                <v:textbox>
                  <w:txbxContent/>
                </v:textbox>
              </v:shape>
            </w:pict>
          </mc:Fallback>
        </mc:AlternateContent>
      </w:r>
    </w:p>
    <w:p w14:paraId="6FD58D97" w14:textId="77777777" w:rsidR="00840DCB" w:rsidRDefault="00840DCB"/>
    <w:p w14:paraId="6EA5BB1C" w14:textId="77777777" w:rsidR="00840DCB" w:rsidRDefault="00840DCB"/>
    <w:p w14:paraId="670818AE" w14:textId="77777777" w:rsidR="00840DCB" w:rsidRDefault="00840DCB"/>
    <w:p w14:paraId="3CA7C0A0" w14:textId="77777777" w:rsidR="00840DCB" w:rsidRDefault="00840DCB"/>
    <w:p w14:paraId="0A9585CE" w14:textId="77777777" w:rsidR="00840DCB" w:rsidRDefault="00840DCB"/>
    <w:p w14:paraId="253AF4D9" w14:textId="77777777" w:rsidR="00840DCB" w:rsidRDefault="00840DCB"/>
    <w:p w14:paraId="61CFE778" w14:textId="77777777" w:rsidR="00840DCB" w:rsidRDefault="00840DCB"/>
    <w:p w14:paraId="7FEFE119" w14:textId="77777777" w:rsidR="00840DCB" w:rsidRDefault="00840DCB"/>
    <w:p w14:paraId="309B7B9C" w14:textId="77777777" w:rsidR="00840DCB" w:rsidRDefault="00840DCB"/>
    <w:p w14:paraId="57E1EF81" w14:textId="77777777" w:rsidR="00840DCB" w:rsidRDefault="00840DCB"/>
    <w:p w14:paraId="11AE0DEB" w14:textId="77777777" w:rsidR="00840DCB" w:rsidRDefault="00840DCB"/>
    <w:p w14:paraId="5D58B2FB" w14:textId="77777777" w:rsidR="00840DCB" w:rsidRDefault="00840DCB"/>
    <w:p w14:paraId="2ED73362" w14:textId="77777777" w:rsidR="00840DCB" w:rsidRDefault="00840DCB"/>
    <w:p w14:paraId="10DAF52B" w14:textId="77777777" w:rsidR="00840DCB" w:rsidRDefault="00840DCB"/>
    <w:p w14:paraId="3AFC3FCC" w14:textId="77777777" w:rsidR="00840DCB" w:rsidRDefault="00840DCB"/>
    <w:p w14:paraId="7A285264" w14:textId="77777777" w:rsidR="00840DCB" w:rsidRDefault="00840DCB"/>
    <w:p w14:paraId="77EDCBFF" w14:textId="77777777" w:rsidR="00840DCB" w:rsidRDefault="00840DCB"/>
    <w:p w14:paraId="78B7F7A2" w14:textId="77777777" w:rsidR="00840DCB" w:rsidRDefault="00840DCB"/>
    <w:p w14:paraId="44A407C0" w14:textId="77777777" w:rsidR="00840DCB" w:rsidRDefault="00840DCB"/>
    <w:p w14:paraId="63CA1B01" w14:textId="77777777" w:rsidR="00840DCB" w:rsidRDefault="00840DCB"/>
    <w:p w14:paraId="5B7ACF6D" w14:textId="77777777" w:rsidR="00840DCB" w:rsidRDefault="00840DCB"/>
    <w:p w14:paraId="11746F2D" w14:textId="77777777" w:rsidR="00840DCB" w:rsidRDefault="00840DCB"/>
    <w:p w14:paraId="3AD9DE60" w14:textId="77777777" w:rsidR="00840DCB" w:rsidRDefault="00840DCB"/>
    <w:p w14:paraId="5334D839" w14:textId="77777777" w:rsidR="00840DCB" w:rsidRDefault="00840DCB"/>
    <w:p w14:paraId="2D57EA42" w14:textId="77777777" w:rsidR="00840DCB" w:rsidRDefault="00840DCB"/>
    <w:p w14:paraId="20C2C0DE" w14:textId="77777777" w:rsidR="00840DCB" w:rsidRDefault="00840DCB"/>
    <w:p w14:paraId="6A6DC4C9" w14:textId="77777777" w:rsidR="00840DCB" w:rsidRDefault="00840DCB"/>
    <w:p w14:paraId="10233F72" w14:textId="77777777" w:rsidR="00840DCB" w:rsidRDefault="00840DCB"/>
    <w:p w14:paraId="3345A586" w14:textId="77777777" w:rsidR="00840DCB" w:rsidRDefault="00840DCB"/>
    <w:p w14:paraId="11EBC67F" w14:textId="77777777" w:rsidR="00840DCB" w:rsidRDefault="00840DCB"/>
    <w:p w14:paraId="1D2AAE2F" w14:textId="77777777" w:rsidR="00840DCB" w:rsidRDefault="00840DCB"/>
    <w:p w14:paraId="096915D2" w14:textId="77777777" w:rsidR="00840DCB" w:rsidRDefault="00840DCB"/>
    <w:p w14:paraId="1F76DD7A" w14:textId="77777777" w:rsidR="00840DCB" w:rsidRDefault="00840DCB"/>
    <w:p w14:paraId="2E1B5009" w14:textId="77777777" w:rsidR="00840DCB" w:rsidRDefault="00840DCB"/>
    <w:p w14:paraId="68DA4461" w14:textId="77777777" w:rsidR="00840DCB" w:rsidRDefault="00840DCB"/>
    <w:p w14:paraId="187E38A6" w14:textId="77777777" w:rsidR="00840DCB" w:rsidRDefault="00840DCB"/>
    <w:p w14:paraId="3D4FF200" w14:textId="77777777" w:rsidR="00840DCB" w:rsidRDefault="00840DCB"/>
    <w:p w14:paraId="3F03BE98" w14:textId="77777777" w:rsidR="00840DCB" w:rsidRDefault="00840DCB"/>
    <w:p w14:paraId="0DB3A9D5" w14:textId="77777777" w:rsidR="00840DCB" w:rsidRDefault="00840DCB"/>
    <w:p w14:paraId="40871756" w14:textId="77777777" w:rsidR="00840DCB" w:rsidRDefault="00840DCB"/>
    <w:p w14:paraId="1997189C" w14:textId="77777777" w:rsidR="00840DCB" w:rsidRDefault="00840DCB"/>
    <w:p w14:paraId="5497CE65" w14:textId="77777777" w:rsidR="00840DCB" w:rsidRDefault="00840DCB"/>
    <w:p w14:paraId="5ED5DB98" w14:textId="77777777" w:rsidR="00840DCB" w:rsidRDefault="00840DCB"/>
    <w:p w14:paraId="4D564D6E" w14:textId="77777777" w:rsidR="00840DCB" w:rsidRDefault="00840DCB"/>
    <w:p w14:paraId="02E54E6E" w14:textId="77777777" w:rsidR="00840DCB" w:rsidRDefault="00840DCB"/>
    <w:p w14:paraId="31FE80CB" w14:textId="77777777" w:rsidR="00840DCB" w:rsidRDefault="00840DCB"/>
    <w:p w14:paraId="0B9FB362" w14:textId="77777777" w:rsidR="00840DCB" w:rsidRDefault="00840DCB"/>
    <w:p w14:paraId="08B17399" w14:textId="77777777" w:rsidR="00840DCB" w:rsidRDefault="00840DCB"/>
    <w:p w14:paraId="1AAC6284" w14:textId="77777777" w:rsidR="00840DCB" w:rsidRDefault="00840DCB"/>
    <w:p w14:paraId="624C22B0" w14:textId="77777777" w:rsidR="00840DCB" w:rsidRDefault="00840DCB"/>
    <w:p w14:paraId="1DDBB7BF" w14:textId="77777777" w:rsidR="00840DCB" w:rsidRDefault="00840DCB"/>
    <w:p w14:paraId="1124CCE4" w14:textId="77777777" w:rsidR="00840DCB" w:rsidRDefault="00840DCB"/>
    <w:p w14:paraId="4BD50AA3" w14:textId="77777777" w:rsidR="00840DCB" w:rsidRDefault="00840DCB"/>
    <w:p w14:paraId="4705F7D1" w14:textId="77777777" w:rsidR="00840DCB" w:rsidRDefault="00840DCB"/>
    <w:p w14:paraId="4B00D648" w14:textId="77777777" w:rsidR="00840DCB" w:rsidRDefault="00840DCB"/>
    <w:p w14:paraId="7A295B53" w14:textId="77777777" w:rsidR="00840DCB" w:rsidRDefault="00840DCB"/>
    <w:p w14:paraId="1FA170D2" w14:textId="77777777" w:rsidR="00840DCB" w:rsidRDefault="00840DCB">
      <w:r>
        <w:br w:type="page"/>
      </w:r>
    </w:p>
    <w:p w14:paraId="0F71F0E6" w14:textId="77777777" w:rsidR="00840DCB" w:rsidRDefault="00643523">
      <w:r>
        <w:rPr>
          <w:noProof/>
        </w:rPr>
        <w:lastRenderedPageBreak/>
        <mc:AlternateContent>
          <mc:Choice Requires="wps">
            <w:drawing>
              <wp:anchor distT="0" distB="0" distL="114300" distR="114300" simplePos="0" relativeHeight="251657728" behindDoc="0" locked="0" layoutInCell="0" allowOverlap="1" wp14:anchorId="0873A4EE" wp14:editId="578B056B">
                <wp:simplePos x="0" y="0"/>
                <wp:positionH relativeFrom="column">
                  <wp:posOffset>3383280</wp:posOffset>
                </wp:positionH>
                <wp:positionV relativeFrom="paragraph">
                  <wp:posOffset>0</wp:posOffset>
                </wp:positionV>
                <wp:extent cx="3200400" cy="4425950"/>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42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B59E" w14:textId="77777777" w:rsidR="003124E7" w:rsidRDefault="003124E7">
                            <w:pPr>
                              <w:pStyle w:val="BodyText-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3A4EE" id="Text Box 36" o:spid="_x0000_s1037" type="#_x0000_t202" style="position:absolute;margin-left:266.4pt;margin-top:0;width:252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1ug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" o:allowincell="f" filled="f" stroked="f">
                <v:textbox>
                  <w:txbxContent>
                    <w:p w14:paraId="5222B59E" w14:textId="77777777" w:rsidR="003124E7" w:rsidRDefault="003124E7">
                      <w:pPr>
                        <w:pStyle w:val="BodyText-Elegant"/>
                      </w:pPr>
                    </w:p>
                  </w:txbxContent>
                </v:textbox>
              </v:shape>
            </w:pict>
          </mc:Fallback>
        </mc:AlternateContent>
      </w:r>
    </w:p>
    <w:p w14:paraId="21335B68" w14:textId="77777777" w:rsidR="00840DCB" w:rsidRDefault="00840DCB"/>
    <w:p w14:paraId="4A4672EE" w14:textId="77777777" w:rsidR="00840DCB" w:rsidRDefault="00840DCB"/>
    <w:p w14:paraId="0BB3FF9D" w14:textId="77777777" w:rsidR="00840DCB" w:rsidRDefault="00840DCB"/>
    <w:p w14:paraId="1361D3C6" w14:textId="77777777" w:rsidR="00840DCB" w:rsidRDefault="00840DCB"/>
    <w:p w14:paraId="2B060D13" w14:textId="77777777" w:rsidR="00840DCB" w:rsidRDefault="00840DCB"/>
    <w:p w14:paraId="223069F2" w14:textId="77777777" w:rsidR="00840DCB" w:rsidRDefault="00840DCB"/>
    <w:p w14:paraId="365D2CCD" w14:textId="77777777" w:rsidR="00840DCB" w:rsidRDefault="00840DCB"/>
    <w:p w14:paraId="2F8C7DAE" w14:textId="77777777" w:rsidR="00840DCB" w:rsidRDefault="00840DCB"/>
    <w:p w14:paraId="3BBE4172" w14:textId="77777777" w:rsidR="00840DCB" w:rsidRDefault="00840DCB"/>
    <w:p w14:paraId="0CE185F6" w14:textId="77777777" w:rsidR="00840DCB" w:rsidRDefault="00840DCB"/>
    <w:p w14:paraId="42DCF626" w14:textId="77777777" w:rsidR="00840DCB" w:rsidRDefault="00840DCB"/>
    <w:p w14:paraId="31DBEA18" w14:textId="77777777" w:rsidR="00840DCB" w:rsidRDefault="00840DCB"/>
    <w:p w14:paraId="5CB06FD6" w14:textId="77777777" w:rsidR="00840DCB" w:rsidRDefault="00840DCB"/>
    <w:p w14:paraId="77BF4BC4" w14:textId="77777777" w:rsidR="00840DCB" w:rsidRDefault="00840DCB"/>
    <w:p w14:paraId="00CA950B" w14:textId="77777777" w:rsidR="00840DCB" w:rsidRDefault="00840DCB"/>
    <w:p w14:paraId="76C47DC4" w14:textId="77777777" w:rsidR="00840DCB" w:rsidRDefault="00840DCB"/>
    <w:p w14:paraId="6B19BFF0" w14:textId="77777777" w:rsidR="00840DCB" w:rsidRDefault="00840DCB"/>
    <w:p w14:paraId="55E5499B" w14:textId="77777777" w:rsidR="00840DCB" w:rsidRDefault="00840DCB"/>
    <w:p w14:paraId="58459D0B" w14:textId="77777777" w:rsidR="00840DCB" w:rsidRDefault="00840DCB"/>
    <w:p w14:paraId="01A691C1" w14:textId="77777777" w:rsidR="00840DCB" w:rsidRDefault="00840DCB"/>
    <w:p w14:paraId="6E325C06" w14:textId="77777777" w:rsidR="00840DCB" w:rsidRDefault="00840DCB"/>
    <w:p w14:paraId="1D0133E4" w14:textId="77777777" w:rsidR="00840DCB" w:rsidRDefault="00840DCB"/>
    <w:p w14:paraId="52306B72" w14:textId="77777777" w:rsidR="00840DCB" w:rsidRDefault="00840DCB"/>
    <w:p w14:paraId="2696E868" w14:textId="77777777" w:rsidR="00840DCB" w:rsidRDefault="00840DCB">
      <w:pPr>
        <w:rPr>
          <w:rFonts w:ascii="Garamond" w:hAnsi="Garamond"/>
        </w:rPr>
      </w:pPr>
    </w:p>
    <w:p w14:paraId="065E9827" w14:textId="77777777" w:rsidR="00840DCB" w:rsidRDefault="00840DCB">
      <w:pPr>
        <w:rPr>
          <w:rFonts w:ascii="Garamond" w:hAnsi="Garamond"/>
        </w:rPr>
      </w:pPr>
    </w:p>
    <w:p w14:paraId="75FFD6BF" w14:textId="77777777" w:rsidR="00840DCB" w:rsidRDefault="00840DCB">
      <w:pPr>
        <w:rPr>
          <w:rFonts w:ascii="Garamond" w:hAnsi="Garamond"/>
        </w:rPr>
      </w:pPr>
    </w:p>
    <w:p w14:paraId="72DE61A2" w14:textId="77777777" w:rsidR="00840DCB" w:rsidRDefault="00840DCB">
      <w:pPr>
        <w:rPr>
          <w:rFonts w:ascii="Garamond" w:hAnsi="Garamond"/>
        </w:rPr>
      </w:pPr>
    </w:p>
    <w:p w14:paraId="5854749E" w14:textId="77777777" w:rsidR="00840DCB" w:rsidRDefault="00840DCB">
      <w:pPr>
        <w:rPr>
          <w:rFonts w:ascii="Garamond" w:hAnsi="Garamond"/>
        </w:rPr>
      </w:pPr>
    </w:p>
    <w:p w14:paraId="3B0AB979" w14:textId="77777777" w:rsidR="00840DCB" w:rsidRDefault="00840DCB">
      <w:pPr>
        <w:rPr>
          <w:rFonts w:ascii="Garamond" w:hAnsi="Garamond"/>
        </w:rPr>
      </w:pPr>
    </w:p>
    <w:p w14:paraId="257A3C43" w14:textId="77777777" w:rsidR="00840DCB" w:rsidRDefault="00840DCB">
      <w:pPr>
        <w:rPr>
          <w:rFonts w:ascii="Garamond" w:hAnsi="Garamond"/>
        </w:rPr>
      </w:pPr>
    </w:p>
    <w:p w14:paraId="5D669FFE" w14:textId="77777777" w:rsidR="00840DCB" w:rsidRDefault="00840DCB">
      <w:pPr>
        <w:rPr>
          <w:rFonts w:ascii="Garamond" w:hAnsi="Garamond"/>
        </w:rPr>
      </w:pPr>
    </w:p>
    <w:p w14:paraId="4514C251" w14:textId="77777777" w:rsidR="00840DCB" w:rsidRDefault="00840DCB">
      <w:pPr>
        <w:rPr>
          <w:rFonts w:ascii="Garamond" w:hAnsi="Garamond"/>
        </w:rPr>
      </w:pPr>
    </w:p>
    <w:p w14:paraId="486F7E9C" w14:textId="77777777" w:rsidR="00840DCB" w:rsidRDefault="00840DCB">
      <w:pPr>
        <w:rPr>
          <w:rFonts w:ascii="Garamond" w:hAnsi="Garamond"/>
        </w:rPr>
        <w:sectPr w:rsidR="00840DCB">
          <w:footerReference w:type="default" r:id="rId10"/>
          <w:type w:val="nextColumn"/>
          <w:pgSz w:w="12240" w:h="15840" w:code="1"/>
          <w:pgMar w:top="1008" w:right="878" w:bottom="1440" w:left="878" w:header="720" w:footer="720" w:gutter="0"/>
          <w:cols w:space="720"/>
        </w:sectPr>
      </w:pPr>
    </w:p>
    <w:p w14:paraId="7858F0B3" w14:textId="77777777" w:rsidR="00840DCB" w:rsidRDefault="00840DCB"/>
    <w:p w14:paraId="0716EE8E" w14:textId="77777777" w:rsidR="00840DCB" w:rsidRDefault="00840DCB"/>
    <w:p w14:paraId="15CA63E1" w14:textId="77777777" w:rsidR="00840DCB" w:rsidRDefault="00840DCB"/>
    <w:sectPr w:rsidR="00840DCB" w:rsidSect="00E31FAE">
      <w:footerReference w:type="default" r:id="rId11"/>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29B0A" w14:textId="77777777" w:rsidR="00F81E02" w:rsidRDefault="00F81E02">
      <w:r>
        <w:separator/>
      </w:r>
    </w:p>
  </w:endnote>
  <w:endnote w:type="continuationSeparator" w:id="0">
    <w:p w14:paraId="435AA7A8" w14:textId="77777777" w:rsidR="00F81E02" w:rsidRDefault="00F8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42E1" w14:textId="77777777" w:rsidR="003124E7" w:rsidRDefault="003124E7">
    <w:pPr>
      <w:pStyle w:val="Footer-Elegant"/>
      <w:pBdr>
        <w:top w:val="double" w:sz="6" w:space="1" w:color="auto"/>
      </w:pBdr>
    </w:pPr>
    <w:r>
      <w:t xml:space="preserve">Newsletter   </w:t>
    </w:r>
    <w:r w:rsidR="00E31FAE">
      <w:rPr>
        <w:rStyle w:val="PageNumber"/>
      </w:rPr>
      <w:fldChar w:fldCharType="begin"/>
    </w:r>
    <w:r>
      <w:rPr>
        <w:rStyle w:val="PageNumber"/>
      </w:rPr>
      <w:instrText xml:space="preserve"> PAGE </w:instrText>
    </w:r>
    <w:r w:rsidR="00E31FAE">
      <w:rPr>
        <w:rStyle w:val="PageNumber"/>
      </w:rPr>
      <w:fldChar w:fldCharType="separate"/>
    </w:r>
    <w:r w:rsidR="00FD65C1">
      <w:rPr>
        <w:rStyle w:val="PageNumber"/>
        <w:noProof/>
      </w:rPr>
      <w:t>1</w:t>
    </w:r>
    <w:r w:rsidR="00E31FA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B758" w14:textId="77777777" w:rsidR="003124E7" w:rsidRDefault="003124E7">
    <w:pPr>
      <w:pStyle w:val="Footer-Professional"/>
    </w:pPr>
    <w:r>
      <w:t xml:space="preserve">Cougar Tracks  </w:t>
    </w:r>
    <w:r w:rsidR="00E31FAE">
      <w:rPr>
        <w:rStyle w:val="PageNumber"/>
      </w:rPr>
      <w:fldChar w:fldCharType="begin"/>
    </w:r>
    <w:r>
      <w:rPr>
        <w:rStyle w:val="PageNumber"/>
      </w:rPr>
      <w:instrText xml:space="preserve"> PAGE </w:instrText>
    </w:r>
    <w:r w:rsidR="00E31FAE">
      <w:rPr>
        <w:rStyle w:val="PageNumber"/>
      </w:rPr>
      <w:fldChar w:fldCharType="separate"/>
    </w:r>
    <w:r w:rsidR="00160101">
      <w:rPr>
        <w:rStyle w:val="PageNumber"/>
        <w:noProof/>
      </w:rPr>
      <w:t>5</w:t>
    </w:r>
    <w:r w:rsidR="00E31FA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BC3D" w14:textId="77777777" w:rsidR="00F81E02" w:rsidRDefault="00F81E02">
      <w:r>
        <w:separator/>
      </w:r>
    </w:p>
  </w:footnote>
  <w:footnote w:type="continuationSeparator" w:id="0">
    <w:p w14:paraId="7593AC7C" w14:textId="77777777" w:rsidR="00F81E02" w:rsidRDefault="00F8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BC4"/>
    <w:multiLevelType w:val="hybridMultilevel"/>
    <w:tmpl w:val="BCD0E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F0C28"/>
    <w:multiLevelType w:val="hybridMultilevel"/>
    <w:tmpl w:val="2756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D3DD3"/>
    <w:multiLevelType w:val="hybridMultilevel"/>
    <w:tmpl w:val="619AC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73D15"/>
    <w:multiLevelType w:val="hybridMultilevel"/>
    <w:tmpl w:val="0CA8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E0F2B"/>
    <w:multiLevelType w:val="hybridMultilevel"/>
    <w:tmpl w:val="4004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172"/>
    <w:rsid w:val="00015F14"/>
    <w:rsid w:val="0002086A"/>
    <w:rsid w:val="00020911"/>
    <w:rsid w:val="00022A2D"/>
    <w:rsid w:val="00035CD9"/>
    <w:rsid w:val="00060221"/>
    <w:rsid w:val="00061218"/>
    <w:rsid w:val="00062601"/>
    <w:rsid w:val="00062CFC"/>
    <w:rsid w:val="000634F5"/>
    <w:rsid w:val="00064C38"/>
    <w:rsid w:val="000A1DB2"/>
    <w:rsid w:val="000C6E5B"/>
    <w:rsid w:val="000F7B47"/>
    <w:rsid w:val="001155A3"/>
    <w:rsid w:val="001211F1"/>
    <w:rsid w:val="00127F96"/>
    <w:rsid w:val="001428F7"/>
    <w:rsid w:val="001437A9"/>
    <w:rsid w:val="00146B4A"/>
    <w:rsid w:val="00160101"/>
    <w:rsid w:val="001661D6"/>
    <w:rsid w:val="001717A2"/>
    <w:rsid w:val="001828A8"/>
    <w:rsid w:val="001836F7"/>
    <w:rsid w:val="00184C9A"/>
    <w:rsid w:val="00191F01"/>
    <w:rsid w:val="001977AC"/>
    <w:rsid w:val="001A60E5"/>
    <w:rsid w:val="001A6E76"/>
    <w:rsid w:val="001B2AE5"/>
    <w:rsid w:val="001B756A"/>
    <w:rsid w:val="001C41D0"/>
    <w:rsid w:val="001D6B00"/>
    <w:rsid w:val="001F1A41"/>
    <w:rsid w:val="001F1DC5"/>
    <w:rsid w:val="001F1E17"/>
    <w:rsid w:val="001F3C80"/>
    <w:rsid w:val="001F5113"/>
    <w:rsid w:val="00200D7F"/>
    <w:rsid w:val="002049FF"/>
    <w:rsid w:val="002139E6"/>
    <w:rsid w:val="00224F19"/>
    <w:rsid w:val="00227F9C"/>
    <w:rsid w:val="002306B4"/>
    <w:rsid w:val="0023256F"/>
    <w:rsid w:val="00232953"/>
    <w:rsid w:val="00237971"/>
    <w:rsid w:val="0024588A"/>
    <w:rsid w:val="00262116"/>
    <w:rsid w:val="0026514E"/>
    <w:rsid w:val="002704FE"/>
    <w:rsid w:val="002A0466"/>
    <w:rsid w:val="002A2F5D"/>
    <w:rsid w:val="002C00D9"/>
    <w:rsid w:val="002C1DB2"/>
    <w:rsid w:val="002C3A0D"/>
    <w:rsid w:val="002F1AC9"/>
    <w:rsid w:val="003007FE"/>
    <w:rsid w:val="00302A5C"/>
    <w:rsid w:val="00305273"/>
    <w:rsid w:val="00311614"/>
    <w:rsid w:val="003124E7"/>
    <w:rsid w:val="003213AD"/>
    <w:rsid w:val="00335172"/>
    <w:rsid w:val="003467DB"/>
    <w:rsid w:val="003474BA"/>
    <w:rsid w:val="00362C37"/>
    <w:rsid w:val="0036705A"/>
    <w:rsid w:val="00367F3E"/>
    <w:rsid w:val="00370D6B"/>
    <w:rsid w:val="0039761D"/>
    <w:rsid w:val="003A2CBA"/>
    <w:rsid w:val="003B0A5D"/>
    <w:rsid w:val="003B68C2"/>
    <w:rsid w:val="003C6377"/>
    <w:rsid w:val="003C6F05"/>
    <w:rsid w:val="003D0753"/>
    <w:rsid w:val="003E0A92"/>
    <w:rsid w:val="003E3C28"/>
    <w:rsid w:val="003F05DE"/>
    <w:rsid w:val="003F235E"/>
    <w:rsid w:val="003F436F"/>
    <w:rsid w:val="003F52EC"/>
    <w:rsid w:val="00432368"/>
    <w:rsid w:val="00434949"/>
    <w:rsid w:val="00440574"/>
    <w:rsid w:val="004423EC"/>
    <w:rsid w:val="00450575"/>
    <w:rsid w:val="00451A24"/>
    <w:rsid w:val="00457DF7"/>
    <w:rsid w:val="004641ED"/>
    <w:rsid w:val="00464609"/>
    <w:rsid w:val="00467ED9"/>
    <w:rsid w:val="004817AC"/>
    <w:rsid w:val="00487D93"/>
    <w:rsid w:val="00490B1C"/>
    <w:rsid w:val="004917DA"/>
    <w:rsid w:val="004920A8"/>
    <w:rsid w:val="00492620"/>
    <w:rsid w:val="004A4179"/>
    <w:rsid w:val="004B6B2F"/>
    <w:rsid w:val="004C1CC6"/>
    <w:rsid w:val="004C1D4C"/>
    <w:rsid w:val="004D0D71"/>
    <w:rsid w:val="005211AA"/>
    <w:rsid w:val="00533549"/>
    <w:rsid w:val="0054485D"/>
    <w:rsid w:val="0055306A"/>
    <w:rsid w:val="00554559"/>
    <w:rsid w:val="00557045"/>
    <w:rsid w:val="00567A5B"/>
    <w:rsid w:val="0057038C"/>
    <w:rsid w:val="00570F2E"/>
    <w:rsid w:val="00573862"/>
    <w:rsid w:val="00576259"/>
    <w:rsid w:val="00582275"/>
    <w:rsid w:val="00586866"/>
    <w:rsid w:val="005A787F"/>
    <w:rsid w:val="005A7C4C"/>
    <w:rsid w:val="005C399A"/>
    <w:rsid w:val="005C5AFB"/>
    <w:rsid w:val="005C5FCC"/>
    <w:rsid w:val="005F17F9"/>
    <w:rsid w:val="005F587E"/>
    <w:rsid w:val="005F63E9"/>
    <w:rsid w:val="006078B2"/>
    <w:rsid w:val="00613EC1"/>
    <w:rsid w:val="006361A6"/>
    <w:rsid w:val="00643523"/>
    <w:rsid w:val="00650D01"/>
    <w:rsid w:val="006516C3"/>
    <w:rsid w:val="006569B7"/>
    <w:rsid w:val="006628C6"/>
    <w:rsid w:val="0068061C"/>
    <w:rsid w:val="00680F73"/>
    <w:rsid w:val="006832A4"/>
    <w:rsid w:val="0068706A"/>
    <w:rsid w:val="006C19F6"/>
    <w:rsid w:val="006C2C5A"/>
    <w:rsid w:val="006E7722"/>
    <w:rsid w:val="007000B0"/>
    <w:rsid w:val="007018FD"/>
    <w:rsid w:val="007037E6"/>
    <w:rsid w:val="007066FF"/>
    <w:rsid w:val="007135D0"/>
    <w:rsid w:val="00720459"/>
    <w:rsid w:val="00723B09"/>
    <w:rsid w:val="00726795"/>
    <w:rsid w:val="00737139"/>
    <w:rsid w:val="00760A98"/>
    <w:rsid w:val="0076348E"/>
    <w:rsid w:val="007658A0"/>
    <w:rsid w:val="0077487B"/>
    <w:rsid w:val="00784198"/>
    <w:rsid w:val="0079162D"/>
    <w:rsid w:val="00797139"/>
    <w:rsid w:val="007B068D"/>
    <w:rsid w:val="007B12A1"/>
    <w:rsid w:val="007B1C6E"/>
    <w:rsid w:val="007B53FA"/>
    <w:rsid w:val="007C0083"/>
    <w:rsid w:val="007C495B"/>
    <w:rsid w:val="007E24E2"/>
    <w:rsid w:val="007F2E49"/>
    <w:rsid w:val="00805E80"/>
    <w:rsid w:val="00812591"/>
    <w:rsid w:val="00834046"/>
    <w:rsid w:val="00834511"/>
    <w:rsid w:val="00840DCB"/>
    <w:rsid w:val="00843BFD"/>
    <w:rsid w:val="00854D48"/>
    <w:rsid w:val="00855F06"/>
    <w:rsid w:val="00871D02"/>
    <w:rsid w:val="00874B18"/>
    <w:rsid w:val="00890CD6"/>
    <w:rsid w:val="00894AB9"/>
    <w:rsid w:val="008968BE"/>
    <w:rsid w:val="008C04B7"/>
    <w:rsid w:val="008C763D"/>
    <w:rsid w:val="008D0390"/>
    <w:rsid w:val="008E2566"/>
    <w:rsid w:val="00914E54"/>
    <w:rsid w:val="009215BB"/>
    <w:rsid w:val="0092355A"/>
    <w:rsid w:val="00934E65"/>
    <w:rsid w:val="00944E0F"/>
    <w:rsid w:val="00955C4A"/>
    <w:rsid w:val="00961FDF"/>
    <w:rsid w:val="00987678"/>
    <w:rsid w:val="00993703"/>
    <w:rsid w:val="00994497"/>
    <w:rsid w:val="009949DE"/>
    <w:rsid w:val="009A4177"/>
    <w:rsid w:val="009A5EAF"/>
    <w:rsid w:val="009A7AAF"/>
    <w:rsid w:val="009B7309"/>
    <w:rsid w:val="009C6F96"/>
    <w:rsid w:val="009D02E2"/>
    <w:rsid w:val="009D2CBC"/>
    <w:rsid w:val="009E22A4"/>
    <w:rsid w:val="009F2A3E"/>
    <w:rsid w:val="009F49FF"/>
    <w:rsid w:val="00A16EB5"/>
    <w:rsid w:val="00A33A7E"/>
    <w:rsid w:val="00A46CB6"/>
    <w:rsid w:val="00A632A6"/>
    <w:rsid w:val="00A66147"/>
    <w:rsid w:val="00A80EEE"/>
    <w:rsid w:val="00A81F83"/>
    <w:rsid w:val="00A87C18"/>
    <w:rsid w:val="00A91C67"/>
    <w:rsid w:val="00AA6F1D"/>
    <w:rsid w:val="00AD43D4"/>
    <w:rsid w:val="00AF7739"/>
    <w:rsid w:val="00B12665"/>
    <w:rsid w:val="00B21504"/>
    <w:rsid w:val="00B21D78"/>
    <w:rsid w:val="00B27D8E"/>
    <w:rsid w:val="00B34008"/>
    <w:rsid w:val="00B42244"/>
    <w:rsid w:val="00B55EA0"/>
    <w:rsid w:val="00B56289"/>
    <w:rsid w:val="00B60C21"/>
    <w:rsid w:val="00B628BD"/>
    <w:rsid w:val="00B6323E"/>
    <w:rsid w:val="00B80403"/>
    <w:rsid w:val="00B93B39"/>
    <w:rsid w:val="00B94A41"/>
    <w:rsid w:val="00BA4C6E"/>
    <w:rsid w:val="00BD2320"/>
    <w:rsid w:val="00BD3FBD"/>
    <w:rsid w:val="00BD5298"/>
    <w:rsid w:val="00BD6204"/>
    <w:rsid w:val="00BE478D"/>
    <w:rsid w:val="00BE75B5"/>
    <w:rsid w:val="00BF35B0"/>
    <w:rsid w:val="00BF3F24"/>
    <w:rsid w:val="00C01260"/>
    <w:rsid w:val="00C17912"/>
    <w:rsid w:val="00C23675"/>
    <w:rsid w:val="00C26731"/>
    <w:rsid w:val="00C32B91"/>
    <w:rsid w:val="00C4108E"/>
    <w:rsid w:val="00C44D51"/>
    <w:rsid w:val="00C45291"/>
    <w:rsid w:val="00C62298"/>
    <w:rsid w:val="00C80139"/>
    <w:rsid w:val="00C82D32"/>
    <w:rsid w:val="00C85266"/>
    <w:rsid w:val="00C85999"/>
    <w:rsid w:val="00C946C4"/>
    <w:rsid w:val="00CA3321"/>
    <w:rsid w:val="00CB0FE3"/>
    <w:rsid w:val="00CC0060"/>
    <w:rsid w:val="00CC4AC7"/>
    <w:rsid w:val="00CD320F"/>
    <w:rsid w:val="00CF1E20"/>
    <w:rsid w:val="00CF38D3"/>
    <w:rsid w:val="00CF49B7"/>
    <w:rsid w:val="00CF6676"/>
    <w:rsid w:val="00CF6791"/>
    <w:rsid w:val="00D0264C"/>
    <w:rsid w:val="00D02FC8"/>
    <w:rsid w:val="00D04869"/>
    <w:rsid w:val="00D267B5"/>
    <w:rsid w:val="00D26CAC"/>
    <w:rsid w:val="00D34D5A"/>
    <w:rsid w:val="00D37897"/>
    <w:rsid w:val="00D646F8"/>
    <w:rsid w:val="00D80702"/>
    <w:rsid w:val="00D87729"/>
    <w:rsid w:val="00D87E29"/>
    <w:rsid w:val="00D92D38"/>
    <w:rsid w:val="00DB6E27"/>
    <w:rsid w:val="00DB6E86"/>
    <w:rsid w:val="00DE2862"/>
    <w:rsid w:val="00DE3120"/>
    <w:rsid w:val="00DF1D0D"/>
    <w:rsid w:val="00DF7342"/>
    <w:rsid w:val="00E05E36"/>
    <w:rsid w:val="00E25104"/>
    <w:rsid w:val="00E31FAE"/>
    <w:rsid w:val="00E358FD"/>
    <w:rsid w:val="00E47255"/>
    <w:rsid w:val="00E56197"/>
    <w:rsid w:val="00E617DD"/>
    <w:rsid w:val="00E636AD"/>
    <w:rsid w:val="00E653BE"/>
    <w:rsid w:val="00E72405"/>
    <w:rsid w:val="00E878C0"/>
    <w:rsid w:val="00EA60B2"/>
    <w:rsid w:val="00ED77E0"/>
    <w:rsid w:val="00EE0D97"/>
    <w:rsid w:val="00EF34CC"/>
    <w:rsid w:val="00EF4538"/>
    <w:rsid w:val="00F00B06"/>
    <w:rsid w:val="00F01E8E"/>
    <w:rsid w:val="00F164D1"/>
    <w:rsid w:val="00F20158"/>
    <w:rsid w:val="00F23670"/>
    <w:rsid w:val="00F36C12"/>
    <w:rsid w:val="00F41210"/>
    <w:rsid w:val="00F50154"/>
    <w:rsid w:val="00F553D1"/>
    <w:rsid w:val="00F65509"/>
    <w:rsid w:val="00F66981"/>
    <w:rsid w:val="00F67B94"/>
    <w:rsid w:val="00F81E02"/>
    <w:rsid w:val="00F93BBD"/>
    <w:rsid w:val="00FA49B9"/>
    <w:rsid w:val="00FB0F44"/>
    <w:rsid w:val="00FC2001"/>
    <w:rsid w:val="00FD4E26"/>
    <w:rsid w:val="00FD65C1"/>
    <w:rsid w:val="00FD6F6A"/>
    <w:rsid w:val="00FD7807"/>
    <w:rsid w:val="00FE3CAE"/>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226D3"/>
  <w15:docId w15:val="{376AC250-25ED-489C-8EE3-EEDF881E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96"/>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127F96"/>
    <w:rPr>
      <w:color w:val="0000FF" w:themeColor="hyperlink"/>
      <w:u w:val="single"/>
    </w:rPr>
  </w:style>
  <w:style w:type="character" w:customStyle="1" w:styleId="UnresolvedMention1">
    <w:name w:val="Unresolved Mention1"/>
    <w:basedOn w:val="DefaultParagraphFont"/>
    <w:uiPriority w:val="99"/>
    <w:semiHidden/>
    <w:unhideWhenUsed/>
    <w:rsid w:val="00127F96"/>
    <w:rPr>
      <w:color w:val="808080"/>
      <w:shd w:val="clear" w:color="auto" w:fill="E6E6E6"/>
    </w:rPr>
  </w:style>
  <w:style w:type="paragraph" w:styleId="BalloonText">
    <w:name w:val="Balloon Text"/>
    <w:basedOn w:val="Normal"/>
    <w:link w:val="BalloonTextChar"/>
    <w:uiPriority w:val="99"/>
    <w:semiHidden/>
    <w:unhideWhenUsed/>
    <w:rsid w:val="00C4108E"/>
    <w:rPr>
      <w:rFonts w:ascii="Tahoma" w:hAnsi="Tahoma" w:cs="Tahoma"/>
      <w:sz w:val="16"/>
      <w:szCs w:val="16"/>
    </w:rPr>
  </w:style>
  <w:style w:type="character" w:customStyle="1" w:styleId="BalloonTextChar">
    <w:name w:val="Balloon Text Char"/>
    <w:basedOn w:val="DefaultParagraphFont"/>
    <w:link w:val="BalloonText"/>
    <w:uiPriority w:val="99"/>
    <w:semiHidden/>
    <w:rsid w:val="00C4108E"/>
    <w:rPr>
      <w:rFonts w:ascii="Tahoma" w:hAnsi="Tahoma" w:cs="Tahoma"/>
      <w:sz w:val="16"/>
      <w:szCs w:val="16"/>
    </w:rPr>
  </w:style>
  <w:style w:type="paragraph" w:styleId="ListParagraph">
    <w:name w:val="List Paragraph"/>
    <w:basedOn w:val="Normal"/>
    <w:uiPriority w:val="34"/>
    <w:qFormat/>
    <w:rsid w:val="00C82D32"/>
    <w:pPr>
      <w:ind w:left="720"/>
      <w:contextualSpacing/>
    </w:pPr>
  </w:style>
  <w:style w:type="character" w:customStyle="1" w:styleId="UnresolvedMention2">
    <w:name w:val="Unresolved Mention2"/>
    <w:basedOn w:val="DefaultParagraphFont"/>
    <w:uiPriority w:val="99"/>
    <w:semiHidden/>
    <w:unhideWhenUsed/>
    <w:rsid w:val="00D26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e\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0BFD4-651A-4C21-BA04-B2FFC886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3</TotalTime>
  <Pages>5</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Watring</dc:creator>
  <cp:lastModifiedBy>Principal</cp:lastModifiedBy>
  <cp:revision>3</cp:revision>
  <cp:lastPrinted>2019-02-15T15:09:00Z</cp:lastPrinted>
  <dcterms:created xsi:type="dcterms:W3CDTF">2019-03-20T19:12:00Z</dcterms:created>
  <dcterms:modified xsi:type="dcterms:W3CDTF">2019-03-22T15:19:00Z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